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15" w:vSpace="170" w:wrap="around" w:vAnchor="page" w:hAnchor="page" w:x="1291" w:y="3421" w:anchorLock="1"/>
        <w:spacing w:line="276" w:lineRule="auto"/>
        <w:rPr>
          <w:rFonts w:eastAsia="Times New Roman"/>
          <w:sz w:val="28"/>
          <w:szCs w:val="28"/>
          <w:lang w:val="fr-FR"/>
        </w:rPr>
      </w:pPr>
      <w:bookmarkStart w:id="0" w:name="_GoBack"/>
      <w:r>
        <w:rPr>
          <w:rFonts w:eastAsia="Times New Roman"/>
          <w:sz w:val="28"/>
          <w:szCs w:val="28"/>
          <w:lang w:val="fr-FR"/>
        </w:rPr>
        <w:t>Stage au bureau « Formation professionnelle, échanges universitaires et Volontariat »</w:t>
      </w:r>
      <w:bookmarkEnd w:id="0"/>
      <w:r>
        <w:rPr>
          <w:rFonts w:eastAsia="Times New Roman"/>
          <w:sz w:val="28"/>
          <w:szCs w:val="28"/>
          <w:lang w:val="fr-FR"/>
        </w:rPr>
        <w:t xml:space="preserve"> de l’Office franco-allemand pour la Jeunesse (OFAJ) à Paris</w:t>
      </w:r>
    </w:p>
    <w:p>
      <w:pPr>
        <w:pStyle w:val="76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L’OFAJ recherche un/e stagiaire </w:t>
      </w:r>
      <w:r>
        <w:rPr>
          <w:b/>
          <w:sz w:val="20"/>
          <w:szCs w:val="20"/>
          <w:lang w:val="fr-FR"/>
        </w:rPr>
        <w:t>à partir de septembre 2021</w:t>
      </w:r>
      <w:r>
        <w:rPr>
          <w:sz w:val="20"/>
          <w:szCs w:val="20"/>
          <w:lang w:val="fr-FR"/>
        </w:rPr>
        <w:t xml:space="preserve"> pour une durée de 3 mois pour son secteur professionnel au sein du bureau « Formation professionnelle, échanges universitaires et Volontariat ».  </w:t>
      </w:r>
    </w:p>
    <w:p>
      <w:pPr>
        <w:spacing w:line="276" w:lineRule="auto"/>
        <w:jc w:val="both"/>
        <w:rPr>
          <w:sz w:val="20"/>
          <w:szCs w:val="20"/>
          <w:lang w:val="fr-FR"/>
        </w:rPr>
      </w:pPr>
    </w:p>
    <w:p>
      <w:pPr>
        <w:pStyle w:val="76"/>
        <w:tabs>
          <w:tab w:val="left" w:pos="2552"/>
          <w:tab w:val="clear" w:pos="3119"/>
        </w:tabs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Lieu de stage</w:t>
      </w:r>
      <w:r>
        <w:rPr>
          <w:sz w:val="20"/>
          <w:szCs w:val="20"/>
          <w:lang w:val="fr-FR"/>
        </w:rPr>
        <w:t>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Paris (présence au bureau et télétravail)</w:t>
      </w:r>
    </w:p>
    <w:p>
      <w:pPr>
        <w:pStyle w:val="76"/>
        <w:tabs>
          <w:tab w:val="left" w:pos="2552"/>
          <w:tab w:val="clear" w:pos="3119"/>
        </w:tabs>
        <w:spacing w:line="276" w:lineRule="auto"/>
        <w:ind w:left="2124" w:hanging="2124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Durée du stage</w:t>
      </w:r>
      <w:r>
        <w:rPr>
          <w:sz w:val="20"/>
          <w:szCs w:val="20"/>
          <w:lang w:val="fr-FR"/>
        </w:rPr>
        <w:t>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3 mois à partir de septembre 2021</w:t>
      </w:r>
    </w:p>
    <w:p>
      <w:pPr>
        <w:pStyle w:val="76"/>
        <w:tabs>
          <w:tab w:val="left" w:pos="2552"/>
          <w:tab w:val="clear" w:pos="3119"/>
        </w:tabs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Temps de présence</w:t>
      </w:r>
      <w:r>
        <w:rPr>
          <w:sz w:val="20"/>
          <w:szCs w:val="20"/>
          <w:lang w:val="fr-FR"/>
        </w:rPr>
        <w:t>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35 h / semaine</w:t>
      </w:r>
    </w:p>
    <w:p>
      <w:pPr>
        <w:pStyle w:val="76"/>
        <w:tabs>
          <w:tab w:val="left" w:pos="2552"/>
          <w:tab w:val="clear" w:pos="3119"/>
        </w:tabs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Indemnité</w:t>
      </w:r>
      <w:r>
        <w:rPr>
          <w:sz w:val="20"/>
          <w:szCs w:val="20"/>
          <w:lang w:val="fr-FR"/>
        </w:rPr>
        <w:t> :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3,90€ / h (conformément à la législation française)</w:t>
      </w:r>
    </w:p>
    <w:p>
      <w:pPr>
        <w:pStyle w:val="76"/>
        <w:tabs>
          <w:tab w:val="left" w:pos="2552"/>
          <w:tab w:val="clear" w:pos="3119"/>
        </w:tabs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</w:t>
      </w:r>
      <w:r>
        <w:fldChar w:fldCharType="begin"/>
      </w:r>
      <w:r>
        <w:instrText xml:space="preserve"> HYPERLINK "https://www.service-public.fr/simulateur/calcul/gratification-stagiaire)" </w:instrText>
      </w:r>
      <w:r>
        <w:fldChar w:fldCharType="separate"/>
      </w:r>
      <w:r>
        <w:rPr>
          <w:rStyle w:val="13"/>
          <w:color w:val="002060"/>
          <w:sz w:val="20"/>
          <w:szCs w:val="20"/>
          <w:u w:val="single"/>
          <w:lang w:val="fr-FR"/>
        </w:rPr>
        <w:t>https://www.service-public.fr/simulateur/calcul/gratification-stagiaire</w:t>
      </w:r>
      <w:r>
        <w:rPr>
          <w:rStyle w:val="13"/>
          <w:color w:val="002060"/>
          <w:sz w:val="20"/>
          <w:szCs w:val="20"/>
          <w:u w:val="single"/>
          <w:lang w:val="fr-FR"/>
        </w:rPr>
        <w:fldChar w:fldCharType="end"/>
      </w:r>
      <w:r>
        <w:rPr>
          <w:sz w:val="20"/>
          <w:szCs w:val="20"/>
          <w:lang w:val="fr-FR"/>
        </w:rPr>
        <w:t>)</w:t>
      </w:r>
    </w:p>
    <w:p>
      <w:pPr>
        <w:spacing w:line="276" w:lineRule="auto"/>
        <w:rPr>
          <w:sz w:val="20"/>
          <w:szCs w:val="20"/>
          <w:lang w:val="fr-FR"/>
        </w:rPr>
      </w:pPr>
    </w:p>
    <w:p>
      <w:pPr>
        <w:spacing w:line="276" w:lineRule="auto"/>
        <w:ind w:right="-427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Fonctions</w:t>
      </w:r>
    </w:p>
    <w:p>
      <w:pPr>
        <w:pStyle w:val="49"/>
        <w:numPr>
          <w:ilvl w:val="0"/>
          <w:numId w:val="5"/>
        </w:numPr>
        <w:ind w:left="357" w:firstLine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Contribution à la préparation et réalisation des webinaires de mise</w:t>
      </w:r>
    </w:p>
    <w:p>
      <w:pPr>
        <w:pStyle w:val="49"/>
        <w:ind w:left="357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en contact d’acteurs de la formation professionnelle</w:t>
      </w:r>
    </w:p>
    <w:p>
      <w:pPr>
        <w:pStyle w:val="49"/>
        <w:numPr>
          <w:ilvl w:val="0"/>
          <w:numId w:val="5"/>
        </w:numPr>
        <w:tabs>
          <w:tab w:val="clear" w:pos="284"/>
        </w:tabs>
        <w:ind w:left="567" w:hanging="21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Soutien à la préparation d’une demande Interreg VI (préparation et suivi de réunions de coordination, documents de demande) et à différents projets de mobilité transfrontalière</w:t>
      </w:r>
    </w:p>
    <w:p>
      <w:pPr>
        <w:pStyle w:val="49"/>
        <w:numPr>
          <w:ilvl w:val="0"/>
          <w:numId w:val="5"/>
        </w:numPr>
        <w:tabs>
          <w:tab w:val="clear" w:pos="720"/>
          <w:tab w:val="clear" w:pos="567"/>
        </w:tabs>
        <w:ind w:left="567" w:hanging="21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Communication sur les différents programmes du secteur et création de campagnes publicitaires               </w:t>
      </w:r>
    </w:p>
    <w:p>
      <w:pPr>
        <w:pStyle w:val="49"/>
        <w:numPr>
          <w:ilvl w:val="0"/>
          <w:numId w:val="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Travail de traduction et rédaction</w:t>
      </w:r>
    </w:p>
    <w:p>
      <w:pPr>
        <w:pStyle w:val="49"/>
        <w:numPr>
          <w:ilvl w:val="0"/>
          <w:numId w:val="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Mise à jour du répertoire d’adresses, recherche de nouveaux contacts</w:t>
      </w:r>
    </w:p>
    <w:p>
      <w:pPr>
        <w:pStyle w:val="49"/>
        <w:ind w:left="720"/>
        <w:rPr>
          <w:sz w:val="20"/>
          <w:szCs w:val="20"/>
          <w:lang w:val="fr-FR"/>
        </w:rPr>
      </w:pPr>
    </w:p>
    <w:p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Profil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Stage obligatoire dans le cadre d’études 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 langue maternelle allemande ou française avec de bonnes connaissances dans l’autre langue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Rigueur et sens de l’organisation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Autonomie et sens des priorités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Affinité pour les travaux de recherche</w:t>
      </w:r>
    </w:p>
    <w:p>
      <w:pPr>
        <w:numPr>
          <w:ilvl w:val="0"/>
          <w:numId w:val="6"/>
        </w:num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Maîtrise du Pack Office et affinité pour l’utilisation d’outils numériques </w:t>
      </w:r>
    </w:p>
    <w:p>
      <w:p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À compétences équivalentes, l’OFAJ privilégie les jeunes ayant moins d’opportunités. Vous trouverez plus d'informations et la déclaration qui est à insérer dans votre candidature sous : </w:t>
      </w:r>
      <w:r>
        <w:fldChar w:fldCharType="begin"/>
      </w:r>
      <w:r>
        <w:instrText xml:space="preserve"> HYPERLINK "https://www.ofaj.org/media/https-www-ofaj-org-media-declaration-individuelle-jamo.pdf" </w:instrText>
      </w:r>
      <w:r>
        <w:fldChar w:fldCharType="separate"/>
      </w:r>
      <w:r>
        <w:rPr>
          <w:rFonts w:eastAsia="Calibri"/>
          <w:color w:val="0000FF"/>
          <w:kern w:val="0"/>
          <w:sz w:val="20"/>
          <w:szCs w:val="20"/>
          <w:u w:val="single"/>
          <w:lang w:val="fr-FR"/>
        </w:rPr>
        <w:t>Déclaration Jeune ayant moins d'opportunités</w:t>
      </w:r>
      <w:r>
        <w:rPr>
          <w:rFonts w:eastAsia="Calibri"/>
          <w:color w:val="0000FF"/>
          <w:kern w:val="0"/>
          <w:sz w:val="20"/>
          <w:szCs w:val="20"/>
          <w:u w:val="single"/>
          <w:lang w:val="fr-FR"/>
        </w:rPr>
        <w:fldChar w:fldCharType="end"/>
      </w:r>
    </w:p>
    <w:p>
      <w:pPr>
        <w:tabs>
          <w:tab w:val="clear" w:pos="284"/>
          <w:tab w:val="clear" w:pos="567"/>
          <w:tab w:val="clear" w:pos="3119"/>
        </w:tabs>
        <w:spacing w:before="100" w:beforeAutospacing="1" w:after="100" w:afterAutospacing="1"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 stage doit être obligatoire dans le cadre de vos études.  Un document l’attestant devra être impérativement signé par votre université. </w:t>
      </w:r>
      <w:r>
        <w:fldChar w:fldCharType="begin"/>
      </w:r>
      <w:r>
        <w:instrText xml:space="preserve"> HYPERLINK </w:instrText>
      </w:r>
      <w:r>
        <w:fldChar w:fldCharType="separate"/>
      </w:r>
      <w:r>
        <w:fldChar w:fldCharType="end"/>
      </w:r>
      <w:r>
        <w:rPr>
          <w:b/>
          <w:bCs/>
          <w:sz w:val="20"/>
          <w:szCs w:val="20"/>
          <w:lang w:val="fr-FR"/>
        </w:rPr>
        <w:t xml:space="preserve">Merci de nous faire parvenir votre candidature (CV + lettre de motivation) au plus tard le 18 août par mail avec la référence III-EP/202109 à </w:t>
      </w:r>
      <w:r>
        <w:fldChar w:fldCharType="begin"/>
      </w:r>
      <w:r>
        <w:instrText xml:space="preserve"> HYPERLINK "mailto:candidaturestage@ofaj.org" </w:instrText>
      </w:r>
      <w:r>
        <w:fldChar w:fldCharType="separate"/>
      </w:r>
      <w:r>
        <w:rPr>
          <w:rStyle w:val="13"/>
          <w:b/>
          <w:bCs/>
          <w:i/>
          <w:iCs/>
          <w:sz w:val="20"/>
          <w:szCs w:val="20"/>
          <w:lang w:val="fr-FR"/>
        </w:rPr>
        <w:t>candidaturestage@ofaj.org</w:t>
      </w:r>
      <w:r>
        <w:rPr>
          <w:rStyle w:val="13"/>
          <w:b/>
          <w:bCs/>
          <w:i/>
          <w:iCs/>
          <w:sz w:val="20"/>
          <w:szCs w:val="20"/>
          <w:lang w:val="fr-FR"/>
        </w:rPr>
        <w:fldChar w:fldCharType="end"/>
      </w:r>
    </w:p>
    <w:p>
      <w:pPr>
        <w:tabs>
          <w:tab w:val="clear" w:pos="284"/>
          <w:tab w:val="clear" w:pos="567"/>
          <w:tab w:val="clear" w:pos="3119"/>
        </w:tabs>
        <w:spacing w:line="240" w:lineRule="auto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OFAJ-Service des Ressources Humaines</w:t>
      </w:r>
    </w:p>
    <w:p>
      <w:pPr>
        <w:tabs>
          <w:tab w:val="clear" w:pos="284"/>
          <w:tab w:val="clear" w:pos="567"/>
          <w:tab w:val="clear" w:pos="3119"/>
        </w:tabs>
        <w:spacing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51, rue de l’Amiral Mouchez</w:t>
      </w:r>
    </w:p>
    <w:p>
      <w:pPr>
        <w:pStyle w:val="76"/>
        <w:spacing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75013 Paris</w:t>
      </w:r>
    </w:p>
    <w:sectPr>
      <w:headerReference r:id="rId6" w:type="first"/>
      <w:headerReference r:id="rId5" w:type="default"/>
      <w:pgSz w:w="11906" w:h="16838"/>
      <w:pgMar w:top="3141" w:right="2267" w:bottom="1162" w:left="1276" w:header="1702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86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sz w:val="8"/>
        <w:szCs w:val="8"/>
      </w:rPr>
      <w:t xml:space="preserve"> </w:t>
    </w:r>
    <w:r>
      <w:t>/</w:t>
    </w:r>
    <w:r>
      <w:rPr>
        <w:sz w:val="8"/>
        <w:szCs w:val="8"/>
      </w:rPr>
      <w:t xml:space="preserve"> </w:t>
    </w:r>
    <w:r>
      <w:fldChar w:fldCharType="begin"/>
    </w:r>
    <w:r>
      <w:instrText xml:space="preserve"> SECTIONPAGES   \* MERGEFORMAT </w:instrText>
    </w:r>
    <w:r>
      <w:fldChar w:fldCharType="separate"/>
    </w:r>
    <w:r>
      <w:t>2</w:t>
    </w:r>
    <w:r>
      <w:fldChar w:fldCharType="end"/>
    </w:r>
  </w:p>
  <w:p>
    <w:pPr>
      <w:pStyle w:val="53"/>
      <w:framePr w:wrap="around"/>
    </w:pPr>
    <w:r>
      <w:rPr>
        <w:lang w:val="fr-FR" w:eastAsia="fr-FR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6174740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7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3"/>
      <w:framePr w:wrap="around"/>
    </w:pPr>
    <w:r>
      <w:rPr>
        <w:lang w:val="fr-FR"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6174740</wp:posOffset>
          </wp:positionH>
          <wp:positionV relativeFrom="page">
            <wp:posOffset>536575</wp:posOffset>
          </wp:positionV>
          <wp:extent cx="962025" cy="628650"/>
          <wp:effectExtent l="19050" t="0" r="9525" b="0"/>
          <wp:wrapNone/>
          <wp:docPr id="8" name="Grafik 3" descr="DFJW_LOGO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3" descr="DFJW_LOGO_RGB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3"/>
    </w:pPr>
  </w:p>
  <w:p>
    <w:pPr>
      <w:rPr>
        <w:sz w:val="20"/>
        <w:szCs w:val="20"/>
        <w:lang w:val="fr-FR"/>
      </w:rPr>
    </w:pPr>
    <w:r>
      <w:rPr>
        <w:sz w:val="20"/>
        <w:szCs w:val="20"/>
        <w:lang w:val="fr-FR"/>
      </w:rPr>
      <w:t>L’Office franco-allemand pour la Jeunesse (OFAJ) est un organisme binational au service de la coopération franco-allemande avec trois adresses à Paris, à Berlin et à Sarrebruck. Il a été créé en 1963 par le traité franco-allemand de coopération. Son objectif est de donner de nouvelles impulsions au dialogue entre jeunes Français et Allemands dans le cadre d’une Europe élargie.</w:t>
    </w:r>
  </w:p>
  <w:p>
    <w:pPr>
      <w:tabs>
        <w:tab w:val="clear" w:pos="284"/>
        <w:tab w:val="clear" w:pos="567"/>
        <w:tab w:val="clear" w:pos="3119"/>
      </w:tabs>
      <w:spacing w:line="240" w:lineRule="auto"/>
      <w:jc w:val="both"/>
      <w:rPr>
        <w:rFonts w:eastAsia="Times New Roman" w:cs="Arial"/>
        <w:kern w:val="0"/>
        <w:sz w:val="20"/>
        <w:szCs w:val="20"/>
        <w:lang w:val="fr-FR" w:eastAsia="fr-FR"/>
      </w:rPr>
    </w:pPr>
  </w:p>
  <w:p>
    <w:pPr>
      <w:pStyle w:val="43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DA643B"/>
    <w:multiLevelType w:val="multilevel"/>
    <w:tmpl w:val="16DA643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0A50A07"/>
    <w:multiLevelType w:val="multilevel"/>
    <w:tmpl w:val="50A50A07"/>
    <w:lvl w:ilvl="0" w:tentative="0">
      <w:start w:val="1"/>
      <w:numFmt w:val="bullet"/>
      <w:pStyle w:val="46"/>
      <w:lvlText w:val="−"/>
      <w:lvlJc w:val="left"/>
      <w:pPr>
        <w:tabs>
          <w:tab w:val="left" w:pos="284"/>
        </w:tabs>
        <w:ind w:left="284" w:hanging="284"/>
      </w:pPr>
      <w:rPr>
        <w:rFonts w:hint="default" w:ascii="Verdana" w:hAnsi="Verdana"/>
      </w:rPr>
    </w:lvl>
    <w:lvl w:ilvl="1" w:tentative="0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hint="default"/>
      </w:rPr>
    </w:lvl>
    <w:lvl w:ilvl="2" w:tentative="0">
      <w:start w:val="1"/>
      <w:numFmt w:val="bullet"/>
      <w:lvlText w:val="−"/>
      <w:lvlJc w:val="left"/>
      <w:pPr>
        <w:tabs>
          <w:tab w:val="left" w:pos="852"/>
        </w:tabs>
        <w:ind w:left="852" w:hanging="284"/>
      </w:pPr>
      <w:rPr>
        <w:rFonts w:hint="default"/>
      </w:rPr>
    </w:lvl>
    <w:lvl w:ilvl="3" w:tentative="0">
      <w:start w:val="1"/>
      <w:numFmt w:val="bullet"/>
      <w:lvlText w:val="−"/>
      <w:lvlJc w:val="left"/>
      <w:pPr>
        <w:tabs>
          <w:tab w:val="left" w:pos="1136"/>
        </w:tabs>
        <w:ind w:left="1136" w:hanging="284"/>
      </w:pPr>
      <w:rPr>
        <w:rFonts w:hint="default"/>
      </w:rPr>
    </w:lvl>
    <w:lvl w:ilvl="4" w:tentative="0">
      <w:start w:val="1"/>
      <w:numFmt w:val="bullet"/>
      <w:lvlText w:val="−"/>
      <w:lvlJc w:val="left"/>
      <w:pPr>
        <w:tabs>
          <w:tab w:val="left" w:pos="1420"/>
        </w:tabs>
        <w:ind w:left="1420" w:hanging="284"/>
      </w:pPr>
      <w:rPr>
        <w:rFonts w:hint="default"/>
      </w:rPr>
    </w:lvl>
    <w:lvl w:ilvl="5" w:tentative="0">
      <w:start w:val="1"/>
      <w:numFmt w:val="bullet"/>
      <w:lvlText w:val=""/>
      <w:lvlJc w:val="left"/>
      <w:pPr>
        <w:tabs>
          <w:tab w:val="left" w:pos="1704"/>
        </w:tabs>
        <w:ind w:left="1704" w:hanging="284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1988"/>
        </w:tabs>
        <w:ind w:left="1988" w:hanging="284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2272"/>
        </w:tabs>
        <w:ind w:left="2272" w:hanging="284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2556"/>
        </w:tabs>
        <w:ind w:left="2556" w:hanging="284"/>
      </w:pPr>
      <w:rPr>
        <w:rFonts w:hint="default" w:ascii="Wingdings" w:hAnsi="Wingdings"/>
      </w:rPr>
    </w:lvl>
  </w:abstractNum>
  <w:abstractNum w:abstractNumId="2">
    <w:nsid w:val="53DC5B1F"/>
    <w:multiLevelType w:val="multilevel"/>
    <w:tmpl w:val="53DC5B1F"/>
    <w:lvl w:ilvl="0" w:tentative="0">
      <w:start w:val="1"/>
      <w:numFmt w:val="decimal"/>
      <w:pStyle w:val="38"/>
      <w:lvlText w:val="%1."/>
      <w:lvlJc w:val="left"/>
      <w:pPr>
        <w:tabs>
          <w:tab w:val="left" w:pos="284"/>
        </w:tabs>
        <w:ind w:left="284" w:hanging="284"/>
      </w:pPr>
      <w:rPr>
        <w:rFonts w:hint="default" w:ascii="Verdana" w:hAnsi="Verdana"/>
      </w:rPr>
    </w:lvl>
    <w:lvl w:ilvl="1" w:tentative="0">
      <w:start w:val="1"/>
      <w:numFmt w:val="lowerLetter"/>
      <w:lvlText w:val="%2)"/>
      <w:lvlJc w:val="left"/>
      <w:pPr>
        <w:tabs>
          <w:tab w:val="left" w:pos="568"/>
        </w:tabs>
        <w:ind w:left="568" w:hanging="284"/>
      </w:pPr>
      <w:rPr>
        <w:rFonts w:hint="default"/>
      </w:rPr>
    </w:lvl>
    <w:lvl w:ilvl="2" w:tentative="0">
      <w:start w:val="1"/>
      <w:numFmt w:val="lowerLetter"/>
      <w:lvlText w:val="%3)"/>
      <w:lvlJc w:val="left"/>
      <w:pPr>
        <w:tabs>
          <w:tab w:val="left" w:pos="851"/>
        </w:tabs>
        <w:ind w:left="851" w:hanging="283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1136"/>
        </w:tabs>
        <w:ind w:left="1136" w:hanging="284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1420"/>
        </w:tabs>
        <w:ind w:left="1420" w:hanging="284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1704"/>
        </w:tabs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1988"/>
        </w:tabs>
        <w:ind w:left="1988" w:hanging="284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272"/>
        </w:tabs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2556"/>
        </w:tabs>
        <w:ind w:left="2556" w:hanging="284"/>
      </w:pPr>
      <w:rPr>
        <w:rFonts w:hint="default"/>
      </w:rPr>
    </w:lvl>
  </w:abstractNum>
  <w:abstractNum w:abstractNumId="3">
    <w:nsid w:val="5ADD15F7"/>
    <w:multiLevelType w:val="multilevel"/>
    <w:tmpl w:val="5ADD15F7"/>
    <w:lvl w:ilvl="0" w:tentative="0">
      <w:start w:val="1"/>
      <w:numFmt w:val="bullet"/>
      <w:pStyle w:val="67"/>
      <w:lvlText w:val="&gt;"/>
      <w:lvlJc w:val="left"/>
      <w:pPr>
        <w:tabs>
          <w:tab w:val="left" w:pos="284"/>
        </w:tabs>
        <w:ind w:left="284" w:hanging="284"/>
      </w:pPr>
      <w:rPr>
        <w:rFonts w:hint="default" w:ascii="Verdana" w:hAnsi="Verdana"/>
      </w:rPr>
    </w:lvl>
    <w:lvl w:ilvl="1" w:tentative="0">
      <w:start w:val="1"/>
      <w:numFmt w:val="bullet"/>
      <w:lvlText w:val="&gt;"/>
      <w:lvlJc w:val="left"/>
      <w:pPr>
        <w:tabs>
          <w:tab w:val="left" w:pos="567"/>
        </w:tabs>
        <w:ind w:left="568" w:hanging="284"/>
      </w:pPr>
      <w:rPr>
        <w:rFonts w:hint="default" w:ascii="Calibri" w:hAnsi="Calibri"/>
      </w:rPr>
    </w:lvl>
    <w:lvl w:ilvl="2" w:tentative="0">
      <w:start w:val="1"/>
      <w:numFmt w:val="bullet"/>
      <w:lvlText w:val="&gt;"/>
      <w:lvlJc w:val="left"/>
      <w:pPr>
        <w:tabs>
          <w:tab w:val="left" w:pos="851"/>
        </w:tabs>
        <w:ind w:left="852" w:hanging="284"/>
      </w:pPr>
      <w:rPr>
        <w:rFonts w:hint="default" w:ascii="Calibri" w:hAnsi="Calibri"/>
      </w:rPr>
    </w:lvl>
    <w:lvl w:ilvl="3" w:tentative="0">
      <w:start w:val="1"/>
      <w:numFmt w:val="bullet"/>
      <w:lvlText w:val="&gt;"/>
      <w:lvlJc w:val="left"/>
      <w:pPr>
        <w:tabs>
          <w:tab w:val="left" w:pos="1134"/>
        </w:tabs>
        <w:ind w:left="1136" w:hanging="284"/>
      </w:pPr>
      <w:rPr>
        <w:rFonts w:hint="default" w:ascii="Calibri" w:hAnsi="Calibri"/>
      </w:rPr>
    </w:lvl>
    <w:lvl w:ilvl="4" w:tentative="0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>
    <w:nsid w:val="5F0768AE"/>
    <w:multiLevelType w:val="multilevel"/>
    <w:tmpl w:val="5F0768A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6D6678F"/>
    <w:multiLevelType w:val="multilevel"/>
    <w:tmpl w:val="66D6678F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default" w:ascii="Verdana" w:hAnsi="Verdana"/>
      </w:rPr>
    </w:lvl>
    <w:lvl w:ilvl="1" w:tentative="0">
      <w:start w:val="1"/>
      <w:numFmt w:val="lowerLetter"/>
      <w:pStyle w:val="4"/>
      <w:isLgl/>
      <w:suff w:val="space"/>
      <w:lvlText w:val="%2.%1"/>
      <w:lvlJc w:val="left"/>
      <w:pPr>
        <w:ind w:left="0" w:firstLine="0"/>
      </w:pPr>
      <w:rPr>
        <w:rFonts w:hint="default"/>
      </w:rPr>
    </w:lvl>
    <w:lvl w:ilvl="2" w:tentative="0">
      <w:start w:val="1"/>
      <w:numFmt w:val="lowerRoman"/>
      <w:pStyle w:val="5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4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dit="forms" w:enforcement="0"/>
  <w:defaultTabStop w:val="708"/>
  <w:autoHyphenation/>
  <w:consecutiveHyphenLimit w:val="3"/>
  <w:hyphenationZone w:val="425"/>
  <w:doNotHyphenateCaps/>
  <w:drawingGridHorizontalSpacing w:val="85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4E"/>
    <w:rsid w:val="00000100"/>
    <w:rsid w:val="00001BB0"/>
    <w:rsid w:val="00012122"/>
    <w:rsid w:val="00016677"/>
    <w:rsid w:val="00032B92"/>
    <w:rsid w:val="00034C65"/>
    <w:rsid w:val="00057C1C"/>
    <w:rsid w:val="00070644"/>
    <w:rsid w:val="00072729"/>
    <w:rsid w:val="0007303B"/>
    <w:rsid w:val="00077365"/>
    <w:rsid w:val="0008259C"/>
    <w:rsid w:val="00083B05"/>
    <w:rsid w:val="00090D8F"/>
    <w:rsid w:val="00091523"/>
    <w:rsid w:val="00095750"/>
    <w:rsid w:val="00096192"/>
    <w:rsid w:val="00096357"/>
    <w:rsid w:val="000A064D"/>
    <w:rsid w:val="000C3FD9"/>
    <w:rsid w:val="000C6B96"/>
    <w:rsid w:val="000D36F0"/>
    <w:rsid w:val="000D6438"/>
    <w:rsid w:val="000F43F3"/>
    <w:rsid w:val="001056F9"/>
    <w:rsid w:val="00107225"/>
    <w:rsid w:val="00112A8C"/>
    <w:rsid w:val="0011563D"/>
    <w:rsid w:val="00117727"/>
    <w:rsid w:val="00135152"/>
    <w:rsid w:val="00135DA1"/>
    <w:rsid w:val="00142D9A"/>
    <w:rsid w:val="00144328"/>
    <w:rsid w:val="00145261"/>
    <w:rsid w:val="001515C9"/>
    <w:rsid w:val="001528C8"/>
    <w:rsid w:val="00163D21"/>
    <w:rsid w:val="0016563D"/>
    <w:rsid w:val="00166C34"/>
    <w:rsid w:val="001716A3"/>
    <w:rsid w:val="00181460"/>
    <w:rsid w:val="00182168"/>
    <w:rsid w:val="0019077F"/>
    <w:rsid w:val="00191650"/>
    <w:rsid w:val="00192AAD"/>
    <w:rsid w:val="001951E9"/>
    <w:rsid w:val="001A54AA"/>
    <w:rsid w:val="001A6E97"/>
    <w:rsid w:val="001B066F"/>
    <w:rsid w:val="001B14F9"/>
    <w:rsid w:val="001B1B1C"/>
    <w:rsid w:val="001B3DB1"/>
    <w:rsid w:val="001C65B7"/>
    <w:rsid w:val="001C77EE"/>
    <w:rsid w:val="001D4A2C"/>
    <w:rsid w:val="001D5FBE"/>
    <w:rsid w:val="001E4A1A"/>
    <w:rsid w:val="001E57B6"/>
    <w:rsid w:val="001F10CC"/>
    <w:rsid w:val="001F3848"/>
    <w:rsid w:val="00202B0E"/>
    <w:rsid w:val="002056AA"/>
    <w:rsid w:val="00206514"/>
    <w:rsid w:val="002159BC"/>
    <w:rsid w:val="002209B2"/>
    <w:rsid w:val="00220C23"/>
    <w:rsid w:val="00222003"/>
    <w:rsid w:val="00222B83"/>
    <w:rsid w:val="002240DD"/>
    <w:rsid w:val="002367B5"/>
    <w:rsid w:val="00242B13"/>
    <w:rsid w:val="002435C0"/>
    <w:rsid w:val="0024421E"/>
    <w:rsid w:val="00247D5A"/>
    <w:rsid w:val="0025525C"/>
    <w:rsid w:val="00256E84"/>
    <w:rsid w:val="002573BC"/>
    <w:rsid w:val="00266B35"/>
    <w:rsid w:val="00272B18"/>
    <w:rsid w:val="002730A2"/>
    <w:rsid w:val="00293B7C"/>
    <w:rsid w:val="002A033B"/>
    <w:rsid w:val="002A35DB"/>
    <w:rsid w:val="002A5F5E"/>
    <w:rsid w:val="002A7DC2"/>
    <w:rsid w:val="002C23C4"/>
    <w:rsid w:val="002C40F0"/>
    <w:rsid w:val="002C4149"/>
    <w:rsid w:val="002C564B"/>
    <w:rsid w:val="002D2386"/>
    <w:rsid w:val="002D3DA9"/>
    <w:rsid w:val="002D67D9"/>
    <w:rsid w:val="002E095B"/>
    <w:rsid w:val="002E3865"/>
    <w:rsid w:val="002E76D1"/>
    <w:rsid w:val="002E7AE9"/>
    <w:rsid w:val="002F05A0"/>
    <w:rsid w:val="002F22AF"/>
    <w:rsid w:val="002F2D31"/>
    <w:rsid w:val="002F3F50"/>
    <w:rsid w:val="002F584C"/>
    <w:rsid w:val="003001DA"/>
    <w:rsid w:val="003118AF"/>
    <w:rsid w:val="00325CFB"/>
    <w:rsid w:val="00332A87"/>
    <w:rsid w:val="003348D4"/>
    <w:rsid w:val="00343F79"/>
    <w:rsid w:val="00347B92"/>
    <w:rsid w:val="00350B62"/>
    <w:rsid w:val="00351258"/>
    <w:rsid w:val="00355B36"/>
    <w:rsid w:val="00360950"/>
    <w:rsid w:val="00372CFE"/>
    <w:rsid w:val="0038051D"/>
    <w:rsid w:val="00380744"/>
    <w:rsid w:val="00381A3B"/>
    <w:rsid w:val="00383026"/>
    <w:rsid w:val="00385C75"/>
    <w:rsid w:val="003936CF"/>
    <w:rsid w:val="003A06D3"/>
    <w:rsid w:val="003A0DD0"/>
    <w:rsid w:val="003A188C"/>
    <w:rsid w:val="003A27D9"/>
    <w:rsid w:val="003A3DFB"/>
    <w:rsid w:val="003B15ED"/>
    <w:rsid w:val="003B1E2E"/>
    <w:rsid w:val="003B45AA"/>
    <w:rsid w:val="003C04E4"/>
    <w:rsid w:val="003C2AA2"/>
    <w:rsid w:val="003C7C27"/>
    <w:rsid w:val="003D319E"/>
    <w:rsid w:val="003D79A8"/>
    <w:rsid w:val="003E024C"/>
    <w:rsid w:val="00401FAA"/>
    <w:rsid w:val="00413143"/>
    <w:rsid w:val="00425949"/>
    <w:rsid w:val="004319B7"/>
    <w:rsid w:val="0043368C"/>
    <w:rsid w:val="0043778D"/>
    <w:rsid w:val="00450A14"/>
    <w:rsid w:val="00450E34"/>
    <w:rsid w:val="00452502"/>
    <w:rsid w:val="00453AA0"/>
    <w:rsid w:val="00462619"/>
    <w:rsid w:val="004632EE"/>
    <w:rsid w:val="0046675D"/>
    <w:rsid w:val="00473310"/>
    <w:rsid w:val="00474DB3"/>
    <w:rsid w:val="004754A9"/>
    <w:rsid w:val="004758E8"/>
    <w:rsid w:val="00476575"/>
    <w:rsid w:val="00483305"/>
    <w:rsid w:val="00484B73"/>
    <w:rsid w:val="0049085C"/>
    <w:rsid w:val="004A79BD"/>
    <w:rsid w:val="004B5915"/>
    <w:rsid w:val="004B5EC0"/>
    <w:rsid w:val="004C0742"/>
    <w:rsid w:val="004C2164"/>
    <w:rsid w:val="004D501C"/>
    <w:rsid w:val="004E0614"/>
    <w:rsid w:val="004E10B5"/>
    <w:rsid w:val="004E2895"/>
    <w:rsid w:val="0050069D"/>
    <w:rsid w:val="00501B3C"/>
    <w:rsid w:val="005063C1"/>
    <w:rsid w:val="00514F46"/>
    <w:rsid w:val="00516B98"/>
    <w:rsid w:val="005267B3"/>
    <w:rsid w:val="005309B1"/>
    <w:rsid w:val="00531B28"/>
    <w:rsid w:val="0053624E"/>
    <w:rsid w:val="00542D8D"/>
    <w:rsid w:val="00556333"/>
    <w:rsid w:val="005605CA"/>
    <w:rsid w:val="00560C60"/>
    <w:rsid w:val="00561D8C"/>
    <w:rsid w:val="00561F39"/>
    <w:rsid w:val="0058298B"/>
    <w:rsid w:val="005853D5"/>
    <w:rsid w:val="00590F92"/>
    <w:rsid w:val="005B3561"/>
    <w:rsid w:val="005C0FD3"/>
    <w:rsid w:val="005C1FC0"/>
    <w:rsid w:val="005C4F4A"/>
    <w:rsid w:val="005C61AC"/>
    <w:rsid w:val="005C77AD"/>
    <w:rsid w:val="005D166A"/>
    <w:rsid w:val="005D63B7"/>
    <w:rsid w:val="005E59C1"/>
    <w:rsid w:val="005E5F84"/>
    <w:rsid w:val="005F4B7C"/>
    <w:rsid w:val="006064F4"/>
    <w:rsid w:val="006109A3"/>
    <w:rsid w:val="00611E5D"/>
    <w:rsid w:val="00634884"/>
    <w:rsid w:val="00635B5D"/>
    <w:rsid w:val="00636026"/>
    <w:rsid w:val="00636FDA"/>
    <w:rsid w:val="00652168"/>
    <w:rsid w:val="00662D44"/>
    <w:rsid w:val="0066799B"/>
    <w:rsid w:val="00691387"/>
    <w:rsid w:val="00696BD0"/>
    <w:rsid w:val="006A2528"/>
    <w:rsid w:val="006A46EB"/>
    <w:rsid w:val="006A515B"/>
    <w:rsid w:val="006A5C5C"/>
    <w:rsid w:val="006B0B7B"/>
    <w:rsid w:val="006B1924"/>
    <w:rsid w:val="006B55B0"/>
    <w:rsid w:val="006B7BD2"/>
    <w:rsid w:val="006D65CD"/>
    <w:rsid w:val="006E1E92"/>
    <w:rsid w:val="006E60F6"/>
    <w:rsid w:val="006F1021"/>
    <w:rsid w:val="006F1AF5"/>
    <w:rsid w:val="006F1F8B"/>
    <w:rsid w:val="006F2E0B"/>
    <w:rsid w:val="006F636A"/>
    <w:rsid w:val="006F7475"/>
    <w:rsid w:val="00703A4A"/>
    <w:rsid w:val="00710F29"/>
    <w:rsid w:val="00711EB5"/>
    <w:rsid w:val="00711EF4"/>
    <w:rsid w:val="00713487"/>
    <w:rsid w:val="0072433C"/>
    <w:rsid w:val="0072603B"/>
    <w:rsid w:val="00727956"/>
    <w:rsid w:val="007374E5"/>
    <w:rsid w:val="0074458A"/>
    <w:rsid w:val="00744A86"/>
    <w:rsid w:val="00764D40"/>
    <w:rsid w:val="007660E7"/>
    <w:rsid w:val="007719ED"/>
    <w:rsid w:val="00773247"/>
    <w:rsid w:val="00776253"/>
    <w:rsid w:val="007B7FEE"/>
    <w:rsid w:val="007C05EE"/>
    <w:rsid w:val="007C7269"/>
    <w:rsid w:val="007D1721"/>
    <w:rsid w:val="007D6D8D"/>
    <w:rsid w:val="007D7B85"/>
    <w:rsid w:val="007E17EB"/>
    <w:rsid w:val="007E7B56"/>
    <w:rsid w:val="007F473C"/>
    <w:rsid w:val="007F6C78"/>
    <w:rsid w:val="007F6D7E"/>
    <w:rsid w:val="0080172A"/>
    <w:rsid w:val="008034FA"/>
    <w:rsid w:val="008052CD"/>
    <w:rsid w:val="0080615C"/>
    <w:rsid w:val="00814DF3"/>
    <w:rsid w:val="00832B53"/>
    <w:rsid w:val="0083373E"/>
    <w:rsid w:val="0083536E"/>
    <w:rsid w:val="00835BD4"/>
    <w:rsid w:val="0084378A"/>
    <w:rsid w:val="00844810"/>
    <w:rsid w:val="00844BD1"/>
    <w:rsid w:val="0084587E"/>
    <w:rsid w:val="00846793"/>
    <w:rsid w:val="0085415F"/>
    <w:rsid w:val="00854290"/>
    <w:rsid w:val="008674E8"/>
    <w:rsid w:val="00882D8B"/>
    <w:rsid w:val="00884D69"/>
    <w:rsid w:val="00893EE4"/>
    <w:rsid w:val="008A0591"/>
    <w:rsid w:val="008A4E00"/>
    <w:rsid w:val="008B046E"/>
    <w:rsid w:val="008B2C10"/>
    <w:rsid w:val="008B7915"/>
    <w:rsid w:val="008C6FDB"/>
    <w:rsid w:val="008D0EC4"/>
    <w:rsid w:val="008D585A"/>
    <w:rsid w:val="008E4DE0"/>
    <w:rsid w:val="008F214B"/>
    <w:rsid w:val="008F527B"/>
    <w:rsid w:val="009059FC"/>
    <w:rsid w:val="00913D36"/>
    <w:rsid w:val="009233C5"/>
    <w:rsid w:val="009500FD"/>
    <w:rsid w:val="00951BBF"/>
    <w:rsid w:val="0095492E"/>
    <w:rsid w:val="00971F3D"/>
    <w:rsid w:val="0097629E"/>
    <w:rsid w:val="00977984"/>
    <w:rsid w:val="009801E4"/>
    <w:rsid w:val="00982378"/>
    <w:rsid w:val="00982697"/>
    <w:rsid w:val="00983AB0"/>
    <w:rsid w:val="009954D8"/>
    <w:rsid w:val="009A1B05"/>
    <w:rsid w:val="009A3106"/>
    <w:rsid w:val="009A3794"/>
    <w:rsid w:val="009A6656"/>
    <w:rsid w:val="009B7B47"/>
    <w:rsid w:val="009C0508"/>
    <w:rsid w:val="009C1839"/>
    <w:rsid w:val="009C2708"/>
    <w:rsid w:val="009E3EDC"/>
    <w:rsid w:val="009E5733"/>
    <w:rsid w:val="009E5E74"/>
    <w:rsid w:val="009F0095"/>
    <w:rsid w:val="009F4777"/>
    <w:rsid w:val="009F5A4F"/>
    <w:rsid w:val="009F65EA"/>
    <w:rsid w:val="00A0277B"/>
    <w:rsid w:val="00A064C4"/>
    <w:rsid w:val="00A06CF8"/>
    <w:rsid w:val="00A073F2"/>
    <w:rsid w:val="00A16294"/>
    <w:rsid w:val="00A162F4"/>
    <w:rsid w:val="00A17B94"/>
    <w:rsid w:val="00A17BAA"/>
    <w:rsid w:val="00A219D1"/>
    <w:rsid w:val="00A21D95"/>
    <w:rsid w:val="00A30F64"/>
    <w:rsid w:val="00A31641"/>
    <w:rsid w:val="00A34B84"/>
    <w:rsid w:val="00A45414"/>
    <w:rsid w:val="00A53FAE"/>
    <w:rsid w:val="00A55267"/>
    <w:rsid w:val="00A56938"/>
    <w:rsid w:val="00A641BF"/>
    <w:rsid w:val="00A646AB"/>
    <w:rsid w:val="00A7183B"/>
    <w:rsid w:val="00A95C31"/>
    <w:rsid w:val="00AA03D0"/>
    <w:rsid w:val="00AA06CD"/>
    <w:rsid w:val="00AA2C21"/>
    <w:rsid w:val="00AB0B12"/>
    <w:rsid w:val="00AB3058"/>
    <w:rsid w:val="00AB352F"/>
    <w:rsid w:val="00AB3D9E"/>
    <w:rsid w:val="00AB4798"/>
    <w:rsid w:val="00AC64E3"/>
    <w:rsid w:val="00AE03CD"/>
    <w:rsid w:val="00AF67D0"/>
    <w:rsid w:val="00B011F6"/>
    <w:rsid w:val="00B15333"/>
    <w:rsid w:val="00B175B7"/>
    <w:rsid w:val="00B17901"/>
    <w:rsid w:val="00B22281"/>
    <w:rsid w:val="00B2679C"/>
    <w:rsid w:val="00B27B54"/>
    <w:rsid w:val="00B27CE9"/>
    <w:rsid w:val="00B30AE6"/>
    <w:rsid w:val="00B36DC3"/>
    <w:rsid w:val="00B40860"/>
    <w:rsid w:val="00B534AE"/>
    <w:rsid w:val="00B55542"/>
    <w:rsid w:val="00B71534"/>
    <w:rsid w:val="00B9039B"/>
    <w:rsid w:val="00B90DB5"/>
    <w:rsid w:val="00B915AB"/>
    <w:rsid w:val="00B97601"/>
    <w:rsid w:val="00BA496F"/>
    <w:rsid w:val="00BA6FD0"/>
    <w:rsid w:val="00BB288C"/>
    <w:rsid w:val="00BB5186"/>
    <w:rsid w:val="00BC6FBB"/>
    <w:rsid w:val="00BC7205"/>
    <w:rsid w:val="00BD00B7"/>
    <w:rsid w:val="00BD0325"/>
    <w:rsid w:val="00BD10A5"/>
    <w:rsid w:val="00BE6FE3"/>
    <w:rsid w:val="00BF0791"/>
    <w:rsid w:val="00BF0E6F"/>
    <w:rsid w:val="00BF0FAD"/>
    <w:rsid w:val="00BF693B"/>
    <w:rsid w:val="00BF7BDA"/>
    <w:rsid w:val="00C04A85"/>
    <w:rsid w:val="00C141CA"/>
    <w:rsid w:val="00C14E8D"/>
    <w:rsid w:val="00C26F71"/>
    <w:rsid w:val="00C327A0"/>
    <w:rsid w:val="00C343A0"/>
    <w:rsid w:val="00C35AC1"/>
    <w:rsid w:val="00C3624B"/>
    <w:rsid w:val="00C37E40"/>
    <w:rsid w:val="00C40C8D"/>
    <w:rsid w:val="00C521CE"/>
    <w:rsid w:val="00C53C23"/>
    <w:rsid w:val="00C62FF6"/>
    <w:rsid w:val="00C7363F"/>
    <w:rsid w:val="00C74CA4"/>
    <w:rsid w:val="00C77779"/>
    <w:rsid w:val="00C83CBD"/>
    <w:rsid w:val="00C8485F"/>
    <w:rsid w:val="00CA3F01"/>
    <w:rsid w:val="00CB643E"/>
    <w:rsid w:val="00CC25BB"/>
    <w:rsid w:val="00CC2961"/>
    <w:rsid w:val="00CC32E8"/>
    <w:rsid w:val="00CD60BF"/>
    <w:rsid w:val="00CE0429"/>
    <w:rsid w:val="00CE20AD"/>
    <w:rsid w:val="00CE2460"/>
    <w:rsid w:val="00CF0065"/>
    <w:rsid w:val="00CF4E8E"/>
    <w:rsid w:val="00D00CAF"/>
    <w:rsid w:val="00D129E3"/>
    <w:rsid w:val="00D2208C"/>
    <w:rsid w:val="00D25DA9"/>
    <w:rsid w:val="00D26AF9"/>
    <w:rsid w:val="00D367EC"/>
    <w:rsid w:val="00D3729D"/>
    <w:rsid w:val="00D57840"/>
    <w:rsid w:val="00D663F8"/>
    <w:rsid w:val="00D819EA"/>
    <w:rsid w:val="00D835A3"/>
    <w:rsid w:val="00D86242"/>
    <w:rsid w:val="00D94F5C"/>
    <w:rsid w:val="00DA17EF"/>
    <w:rsid w:val="00DA68E3"/>
    <w:rsid w:val="00DB1076"/>
    <w:rsid w:val="00DB1E01"/>
    <w:rsid w:val="00DB2D8E"/>
    <w:rsid w:val="00DB410A"/>
    <w:rsid w:val="00DD4BFB"/>
    <w:rsid w:val="00DD5A1E"/>
    <w:rsid w:val="00DD7E73"/>
    <w:rsid w:val="00DE0C43"/>
    <w:rsid w:val="00DE12B6"/>
    <w:rsid w:val="00DE2B21"/>
    <w:rsid w:val="00DE44FA"/>
    <w:rsid w:val="00DF24AC"/>
    <w:rsid w:val="00DF3A0C"/>
    <w:rsid w:val="00E1571E"/>
    <w:rsid w:val="00E17050"/>
    <w:rsid w:val="00E20446"/>
    <w:rsid w:val="00E22640"/>
    <w:rsid w:val="00E35D90"/>
    <w:rsid w:val="00E42755"/>
    <w:rsid w:val="00E529AB"/>
    <w:rsid w:val="00E5360E"/>
    <w:rsid w:val="00E55FED"/>
    <w:rsid w:val="00E57682"/>
    <w:rsid w:val="00E622AE"/>
    <w:rsid w:val="00E702BA"/>
    <w:rsid w:val="00E87D7E"/>
    <w:rsid w:val="00E911F7"/>
    <w:rsid w:val="00E96D25"/>
    <w:rsid w:val="00EA0438"/>
    <w:rsid w:val="00EA2F26"/>
    <w:rsid w:val="00EA42FD"/>
    <w:rsid w:val="00EA4BD5"/>
    <w:rsid w:val="00EB5098"/>
    <w:rsid w:val="00EC1950"/>
    <w:rsid w:val="00EC7F29"/>
    <w:rsid w:val="00ED3114"/>
    <w:rsid w:val="00ED4540"/>
    <w:rsid w:val="00ED5D15"/>
    <w:rsid w:val="00ED67B2"/>
    <w:rsid w:val="00ED70FE"/>
    <w:rsid w:val="00EE1885"/>
    <w:rsid w:val="00EF5293"/>
    <w:rsid w:val="00F01020"/>
    <w:rsid w:val="00F03CE5"/>
    <w:rsid w:val="00F05F35"/>
    <w:rsid w:val="00F133F1"/>
    <w:rsid w:val="00F157C5"/>
    <w:rsid w:val="00F24FC3"/>
    <w:rsid w:val="00F27A7C"/>
    <w:rsid w:val="00F37152"/>
    <w:rsid w:val="00F4423C"/>
    <w:rsid w:val="00F5253E"/>
    <w:rsid w:val="00F55446"/>
    <w:rsid w:val="00F7004A"/>
    <w:rsid w:val="00F72E5B"/>
    <w:rsid w:val="00F854AC"/>
    <w:rsid w:val="00F90D53"/>
    <w:rsid w:val="00FA77DF"/>
    <w:rsid w:val="00FB4F14"/>
    <w:rsid w:val="00FB71E9"/>
    <w:rsid w:val="00FC0482"/>
    <w:rsid w:val="00FC3552"/>
    <w:rsid w:val="00FD2B15"/>
    <w:rsid w:val="00FD4C0C"/>
    <w:rsid w:val="00FE462E"/>
    <w:rsid w:val="00FF5E80"/>
    <w:rsid w:val="5D4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Verdana" w:hAnsi="Verdana" w:eastAsia="Verdan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3" w:semiHidden="0" w:name="heading 1"/>
    <w:lsdException w:qFormat="1" w:unhideWhenUsed="0" w:uiPriority="35" w:semiHidden="0" w:name="heading 2"/>
    <w:lsdException w:qFormat="1" w:unhideWhenUsed="0" w:uiPriority="37" w:semiHidden="0" w:name="heading 3"/>
    <w:lsdException w:qFormat="1" w:unhideWhenUsed="0" w:uiPriority="38" w:semiHidden="0" w:name="heading 4"/>
    <w:lsdException w:qFormat="1" w:unhideWhenUsed="0" w:uiPriority="40" w:name="heading 5"/>
    <w:lsdException w:qFormat="1" w:unhideWhenUsed="0" w:uiPriority="40" w:name="heading 6"/>
    <w:lsdException w:qFormat="1" w:unhideWhenUsed="0" w:uiPriority="40" w:name="heading 7"/>
    <w:lsdException w:qFormat="1" w:unhideWhenUsed="0" w:uiPriority="40" w:name="heading 8"/>
    <w:lsdException w:qFormat="1" w:unhideWhenUsed="0" w:uiPriority="4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44" w:name="toc 5"/>
    <w:lsdException w:unhideWhenUsed="0" w:uiPriority="44" w:name="toc 6"/>
    <w:lsdException w:unhideWhenUsed="0" w:uiPriority="44" w:name="toc 7"/>
    <w:lsdException w:unhideWhenUsed="0" w:uiPriority="44" w:name="toc 8"/>
    <w:lsdException w:unhideWhenUsed="0" w:uiPriority="44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48" w:name="header"/>
    <w:lsdException w:unhideWhenUsed="0" w:uiPriority="48" w:name="footer"/>
    <w:lsdException w:uiPriority="99" w:name="index heading"/>
    <w:lsdException w:unhideWhenUsed="0" w:uiPriority="10" w:name="caption"/>
    <w:lsdException w:uiPriority="99" w:name="table of figures"/>
    <w:lsdException w:qFormat="1" w:unhideWhenUsed="0" w:uiPriority="19" w:name="envelope address"/>
    <w:lsdException w:unhideWhenUsed="0" w:uiPriority="1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1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11" w:semiHidden="0" w:name="List Bullet"/>
    <w:lsdException w:qFormat="1" w:unhideWhenUsed="0" w:uiPriority="12" w:semiHidden="0" w:name="List Number"/>
    <w:lsdException w:uiPriority="99" w:name="List 2"/>
    <w:lsdException w:uiPriority="99" w:name="List 3"/>
    <w:lsdException w:unhideWhenUsed="0" w:uiPriority="99" w:name="List 4"/>
    <w:lsdException w:unhideWhenUsed="0"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nhideWhenUsed="0"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nhideWhenUsed="0" w:uiPriority="19" w:name="Closing"/>
    <w:lsdException w:unhideWhenUsed="0" w:uiPriority="1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30" w:name="Subtitle"/>
    <w:lsdException w:unhideWhenUsed="0" w:uiPriority="19" w:name="Salutation"/>
    <w:lsdException w:qFormat="1" w:unhideWhenUsed="0" w:uiPriority="19" w:semiHidden="0" w:name="Date"/>
    <w:lsdException w:unhideWhenUsed="0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2" w:name="Block Text"/>
    <w:lsdException w:unhideWhenUsed="0" w:uiPriority="99" w:semiHidden="0" w:name="Hyperlink"/>
    <w:lsdException w:unhideWhenUsed="0" w:uiPriority="7" w:name="FollowedHyperlink"/>
    <w:lsdException w:qFormat="1" w:unhideWhenUsed="0" w:uiPriority="4" w:semiHidden="0" w:name="Strong"/>
    <w:lsdException w:qFormat="1" w:unhideWhenUsed="0" w:uiPriority="3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nhideWhenUsed="0" w:uiPriority="5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semiHidden="0" w:name="annotation subject"/>
    <w:lsdException w:unhideWhenUsed="0" w:uiPriority="0" w:semiHidden="0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tabs>
        <w:tab w:val="left" w:pos="284"/>
        <w:tab w:val="left" w:pos="567"/>
        <w:tab w:val="left" w:pos="3119"/>
      </w:tabs>
      <w:spacing w:line="230" w:lineRule="atLeast"/>
    </w:pPr>
    <w:rPr>
      <w:rFonts w:ascii="Verdana" w:hAnsi="Verdana" w:eastAsia="Verdana" w:cs="Times New Roman"/>
      <w:kern w:val="12"/>
      <w:sz w:val="17"/>
      <w:szCs w:val="17"/>
      <w:lang w:val="de-DE" w:eastAsia="en-US" w:bidi="ar-SA"/>
    </w:rPr>
  </w:style>
  <w:style w:type="paragraph" w:styleId="2">
    <w:name w:val="heading 1"/>
    <w:basedOn w:val="3"/>
    <w:next w:val="1"/>
    <w:link w:val="54"/>
    <w:qFormat/>
    <w:uiPriority w:val="33"/>
    <w:pPr>
      <w:numPr>
        <w:ilvl w:val="0"/>
        <w:numId w:val="1"/>
      </w:numPr>
      <w:contextualSpacing/>
      <w:outlineLvl w:val="0"/>
    </w:pPr>
    <w:rPr>
      <w:rFonts w:eastAsia="Times New Roman"/>
      <w:bCs/>
      <w:szCs w:val="28"/>
    </w:rPr>
  </w:style>
  <w:style w:type="paragraph" w:styleId="4">
    <w:name w:val="heading 2"/>
    <w:basedOn w:val="3"/>
    <w:next w:val="1"/>
    <w:link w:val="55"/>
    <w:qFormat/>
    <w:uiPriority w:val="35"/>
    <w:pPr>
      <w:numPr>
        <w:ilvl w:val="1"/>
        <w:numId w:val="1"/>
      </w:numPr>
      <w:outlineLvl w:val="1"/>
    </w:pPr>
    <w:rPr>
      <w:szCs w:val="26"/>
    </w:rPr>
  </w:style>
  <w:style w:type="paragraph" w:styleId="5">
    <w:name w:val="heading 3"/>
    <w:basedOn w:val="3"/>
    <w:next w:val="1"/>
    <w:link w:val="56"/>
    <w:qFormat/>
    <w:uiPriority w:val="37"/>
    <w:pPr>
      <w:numPr>
        <w:ilvl w:val="2"/>
        <w:numId w:val="1"/>
      </w:numPr>
      <w:outlineLvl w:val="2"/>
    </w:pPr>
  </w:style>
  <w:style w:type="paragraph" w:styleId="6">
    <w:name w:val="heading 4"/>
    <w:basedOn w:val="3"/>
    <w:next w:val="1"/>
    <w:link w:val="68"/>
    <w:qFormat/>
    <w:uiPriority w:val="38"/>
    <w:pPr>
      <w:numPr>
        <w:ilvl w:val="3"/>
        <w:numId w:val="1"/>
      </w:numPr>
      <w:outlineLvl w:val="3"/>
    </w:pPr>
    <w:rPr>
      <w:rFonts w:eastAsia="Times New Roman"/>
      <w:bCs/>
      <w:iCs/>
    </w:rPr>
  </w:style>
  <w:style w:type="paragraph" w:styleId="7">
    <w:name w:val="heading 5"/>
    <w:basedOn w:val="3"/>
    <w:next w:val="1"/>
    <w:link w:val="71"/>
    <w:semiHidden/>
    <w:qFormat/>
    <w:uiPriority w:val="40"/>
    <w:pPr>
      <w:numPr>
        <w:ilvl w:val="4"/>
        <w:numId w:val="1"/>
      </w:numPr>
      <w:spacing w:before="200"/>
      <w:outlineLvl w:val="4"/>
    </w:pPr>
    <w:rPr>
      <w:rFonts w:eastAsia="Times New Roman"/>
      <w:b w:val="0"/>
    </w:rPr>
  </w:style>
  <w:style w:type="paragraph" w:styleId="8">
    <w:name w:val="heading 6"/>
    <w:basedOn w:val="3"/>
    <w:next w:val="1"/>
    <w:link w:val="72"/>
    <w:semiHidden/>
    <w:qFormat/>
    <w:uiPriority w:val="40"/>
    <w:pPr>
      <w:spacing w:before="200"/>
      <w:outlineLvl w:val="5"/>
    </w:pPr>
    <w:rPr>
      <w:rFonts w:eastAsia="Times New Roman"/>
      <w:b w:val="0"/>
      <w:iCs/>
    </w:rPr>
  </w:style>
  <w:style w:type="paragraph" w:styleId="9">
    <w:name w:val="heading 7"/>
    <w:basedOn w:val="3"/>
    <w:next w:val="1"/>
    <w:link w:val="73"/>
    <w:semiHidden/>
    <w:qFormat/>
    <w:uiPriority w:val="40"/>
    <w:pPr>
      <w:spacing w:before="200"/>
      <w:outlineLvl w:val="6"/>
    </w:pPr>
    <w:rPr>
      <w:rFonts w:eastAsia="Times New Roman"/>
      <w:b w:val="0"/>
      <w:iCs/>
    </w:rPr>
  </w:style>
  <w:style w:type="paragraph" w:styleId="10">
    <w:name w:val="heading 8"/>
    <w:basedOn w:val="3"/>
    <w:next w:val="1"/>
    <w:link w:val="74"/>
    <w:semiHidden/>
    <w:qFormat/>
    <w:uiPriority w:val="40"/>
    <w:pPr>
      <w:spacing w:before="200"/>
      <w:outlineLvl w:val="7"/>
    </w:pPr>
    <w:rPr>
      <w:rFonts w:eastAsia="Times New Roman"/>
      <w:b w:val="0"/>
      <w:szCs w:val="20"/>
    </w:rPr>
  </w:style>
  <w:style w:type="paragraph" w:styleId="11">
    <w:name w:val="heading 9"/>
    <w:basedOn w:val="1"/>
    <w:next w:val="1"/>
    <w:link w:val="75"/>
    <w:semiHidden/>
    <w:qFormat/>
    <w:uiPriority w:val="40"/>
    <w:pPr>
      <w:keepNext/>
      <w:keepLines/>
      <w:spacing w:before="200"/>
      <w:outlineLvl w:val="8"/>
    </w:pPr>
    <w:rPr>
      <w:rFonts w:eastAsia="Times New Roman"/>
      <w:iCs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4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zz_Headlines"/>
    <w:semiHidden/>
    <w:uiPriority w:val="99"/>
    <w:pPr>
      <w:keepNext/>
      <w:keepLines/>
      <w:suppressAutoHyphens/>
      <w:spacing w:before="230" w:line="230" w:lineRule="atLeast"/>
    </w:pPr>
    <w:rPr>
      <w:rFonts w:ascii="Verdana" w:hAnsi="Verdana" w:eastAsia="Verdana" w:cs="Times New Roman"/>
      <w:b/>
      <w:kern w:val="12"/>
      <w:sz w:val="17"/>
      <w:szCs w:val="17"/>
      <w:lang w:val="de-DE" w:eastAsia="en-US" w:bidi="ar-SA"/>
    </w:rPr>
  </w:style>
  <w:style w:type="character" w:styleId="13">
    <w:name w:val="Hyperlink"/>
    <w:basedOn w:val="12"/>
    <w:uiPriority w:val="99"/>
    <w:rPr>
      <w:color w:val="auto"/>
      <w:u w:val="none"/>
    </w:rPr>
  </w:style>
  <w:style w:type="character" w:styleId="14">
    <w:name w:val="HTML Code"/>
    <w:basedOn w:val="12"/>
    <w:semiHidden/>
    <w:uiPriority w:val="5"/>
    <w:rPr>
      <w:rFonts w:ascii="Courier New" w:hAnsi="Courier New"/>
      <w:sz w:val="20"/>
      <w:szCs w:val="20"/>
    </w:rPr>
  </w:style>
  <w:style w:type="character" w:styleId="15">
    <w:name w:val="footnote reference"/>
    <w:basedOn w:val="12"/>
    <w:semiHidden/>
    <w:unhideWhenUsed/>
    <w:uiPriority w:val="99"/>
    <w:rPr>
      <w:vertAlign w:val="superscript"/>
    </w:rPr>
  </w:style>
  <w:style w:type="character" w:styleId="16">
    <w:name w:val="Strong"/>
    <w:basedOn w:val="12"/>
    <w:qFormat/>
    <w:uiPriority w:val="4"/>
    <w:rPr>
      <w:b/>
      <w:bCs/>
    </w:rPr>
  </w:style>
  <w:style w:type="character" w:styleId="17">
    <w:name w:val="annotation reference"/>
    <w:basedOn w:val="12"/>
    <w:uiPriority w:val="0"/>
    <w:rPr>
      <w:sz w:val="16"/>
      <w:szCs w:val="16"/>
    </w:rPr>
  </w:style>
  <w:style w:type="character" w:styleId="18">
    <w:name w:val="Emphasis"/>
    <w:basedOn w:val="12"/>
    <w:qFormat/>
    <w:uiPriority w:val="3"/>
    <w:rPr>
      <w:i/>
      <w:iCs/>
    </w:rPr>
  </w:style>
  <w:style w:type="character" w:styleId="19">
    <w:name w:val="FollowedHyperlink"/>
    <w:basedOn w:val="13"/>
    <w:semiHidden/>
    <w:uiPriority w:val="7"/>
    <w:rPr>
      <w:color w:val="auto"/>
      <w:u w:val="none"/>
    </w:rPr>
  </w:style>
  <w:style w:type="paragraph" w:styleId="20">
    <w:name w:val="toc 9"/>
    <w:basedOn w:val="21"/>
    <w:next w:val="1"/>
    <w:semiHidden/>
    <w:uiPriority w:val="44"/>
    <w:pPr>
      <w:tabs>
        <w:tab w:val="right" w:pos="8074"/>
      </w:tabs>
      <w:ind w:left="1600"/>
    </w:pPr>
  </w:style>
  <w:style w:type="paragraph" w:styleId="21">
    <w:name w:val="toc 8"/>
    <w:basedOn w:val="22"/>
    <w:next w:val="1"/>
    <w:semiHidden/>
    <w:uiPriority w:val="44"/>
    <w:pPr>
      <w:tabs>
        <w:tab w:val="right" w:pos="8074"/>
      </w:tabs>
      <w:ind w:left="1400"/>
    </w:pPr>
  </w:style>
  <w:style w:type="paragraph" w:styleId="22">
    <w:name w:val="toc 7"/>
    <w:basedOn w:val="23"/>
    <w:next w:val="1"/>
    <w:semiHidden/>
    <w:uiPriority w:val="44"/>
    <w:pPr>
      <w:tabs>
        <w:tab w:val="right" w:pos="8074"/>
      </w:tabs>
      <w:ind w:left="1200"/>
    </w:pPr>
  </w:style>
  <w:style w:type="paragraph" w:styleId="23">
    <w:name w:val="toc 6"/>
    <w:basedOn w:val="24"/>
    <w:next w:val="1"/>
    <w:semiHidden/>
    <w:uiPriority w:val="44"/>
    <w:pPr>
      <w:tabs>
        <w:tab w:val="right" w:pos="8074"/>
      </w:tabs>
      <w:ind w:left="1000"/>
    </w:pPr>
  </w:style>
  <w:style w:type="paragraph" w:styleId="24">
    <w:name w:val="toc 5"/>
    <w:basedOn w:val="25"/>
    <w:next w:val="1"/>
    <w:semiHidden/>
    <w:uiPriority w:val="44"/>
    <w:pPr>
      <w:tabs>
        <w:tab w:val="right" w:pos="8074"/>
      </w:tabs>
      <w:ind w:left="800"/>
    </w:pPr>
  </w:style>
  <w:style w:type="paragraph" w:styleId="25">
    <w:name w:val="toc 4"/>
    <w:basedOn w:val="26"/>
    <w:next w:val="1"/>
    <w:uiPriority w:val="39"/>
    <w:pPr>
      <w:tabs>
        <w:tab w:val="right" w:pos="8074"/>
      </w:tabs>
    </w:pPr>
  </w:style>
  <w:style w:type="paragraph" w:styleId="26">
    <w:name w:val="toc 3"/>
    <w:basedOn w:val="27"/>
    <w:next w:val="1"/>
    <w:uiPriority w:val="39"/>
    <w:pPr>
      <w:tabs>
        <w:tab w:val="right" w:pos="8074"/>
      </w:tabs>
    </w:pPr>
  </w:style>
  <w:style w:type="paragraph" w:styleId="27">
    <w:name w:val="toc 2"/>
    <w:basedOn w:val="28"/>
    <w:next w:val="1"/>
    <w:uiPriority w:val="39"/>
    <w:pPr>
      <w:tabs>
        <w:tab w:val="right" w:pos="8074"/>
      </w:tabs>
      <w:spacing w:before="0"/>
    </w:pPr>
  </w:style>
  <w:style w:type="paragraph" w:styleId="28">
    <w:name w:val="toc 1"/>
    <w:basedOn w:val="1"/>
    <w:next w:val="1"/>
    <w:uiPriority w:val="39"/>
    <w:pPr>
      <w:tabs>
        <w:tab w:val="right" w:pos="8074"/>
        <w:tab w:val="clear" w:pos="284"/>
        <w:tab w:val="clear" w:pos="567"/>
        <w:tab w:val="clear" w:pos="3119"/>
      </w:tabs>
      <w:spacing w:before="230"/>
    </w:pPr>
  </w:style>
  <w:style w:type="paragraph" w:styleId="29">
    <w:name w:val="Subtitle"/>
    <w:basedOn w:val="3"/>
    <w:next w:val="1"/>
    <w:link w:val="57"/>
    <w:semiHidden/>
    <w:uiPriority w:val="30"/>
    <w:pPr>
      <w:spacing w:line="320" w:lineRule="exact"/>
    </w:pPr>
    <w:rPr>
      <w:rFonts w:eastAsia="Times New Roman"/>
      <w:iCs/>
      <w:sz w:val="28"/>
      <w:szCs w:val="24"/>
    </w:rPr>
  </w:style>
  <w:style w:type="paragraph" w:styleId="30">
    <w:name w:val="footnote text"/>
    <w:basedOn w:val="1"/>
    <w:link w:val="81"/>
    <w:semiHidden/>
    <w:unhideWhenUsed/>
    <w:uiPriority w:val="99"/>
    <w:pPr>
      <w:tabs>
        <w:tab w:val="clear" w:pos="284"/>
        <w:tab w:val="clear" w:pos="567"/>
        <w:tab w:val="clear" w:pos="3119"/>
      </w:tabs>
      <w:spacing w:after="200" w:line="276" w:lineRule="auto"/>
    </w:pPr>
    <w:rPr>
      <w:rFonts w:ascii="Calibri" w:hAnsi="Calibri" w:eastAsia="Calibri"/>
      <w:kern w:val="0"/>
      <w:sz w:val="20"/>
      <w:szCs w:val="20"/>
      <w:lang w:val="fr-FR"/>
    </w:rPr>
  </w:style>
  <w:style w:type="paragraph" w:styleId="31">
    <w:name w:val="annotation subject"/>
    <w:basedOn w:val="32"/>
    <w:next w:val="32"/>
    <w:link w:val="80"/>
    <w:uiPriority w:val="0"/>
    <w:pPr/>
    <w:rPr>
      <w:b/>
      <w:bCs/>
    </w:rPr>
  </w:style>
  <w:style w:type="paragraph" w:styleId="32">
    <w:name w:val="annotation text"/>
    <w:basedOn w:val="1"/>
    <w:link w:val="79"/>
    <w:uiPriority w:val="0"/>
    <w:pPr>
      <w:tabs>
        <w:tab w:val="clear" w:pos="284"/>
        <w:tab w:val="clear" w:pos="567"/>
        <w:tab w:val="clear" w:pos="3119"/>
      </w:tabs>
      <w:spacing w:line="240" w:lineRule="auto"/>
    </w:pPr>
    <w:rPr>
      <w:rFonts w:ascii="Times New Roman" w:hAnsi="Times New Roman" w:eastAsia="Times New Roman"/>
      <w:kern w:val="0"/>
      <w:sz w:val="20"/>
      <w:szCs w:val="20"/>
      <w:lang w:eastAsia="de-DE"/>
    </w:rPr>
  </w:style>
  <w:style w:type="paragraph" w:styleId="33">
    <w:name w:val="Closing"/>
    <w:basedOn w:val="1"/>
    <w:link w:val="58"/>
    <w:semiHidden/>
    <w:uiPriority w:val="19"/>
  </w:style>
  <w:style w:type="paragraph" w:styleId="34">
    <w:name w:val="Block Text"/>
    <w:basedOn w:val="1"/>
    <w:semiHidden/>
    <w:uiPriority w:val="2"/>
    <w:pPr>
      <w:ind w:left="284" w:right="284"/>
    </w:pPr>
    <w:rPr>
      <w:rFonts w:eastAsia="Times New Roman"/>
      <w:i/>
      <w:iCs/>
    </w:rPr>
  </w:style>
  <w:style w:type="paragraph" w:styleId="35">
    <w:name w:val="envelope return"/>
    <w:basedOn w:val="1"/>
    <w:next w:val="36"/>
    <w:semiHidden/>
    <w:uiPriority w:val="19"/>
    <w:pPr>
      <w:framePr w:w="4536" w:wrap="notBeside" w:vAnchor="page" w:hAnchor="margin" w:y="2836" w:anchorLock="1"/>
      <w:spacing w:line="200" w:lineRule="exact"/>
    </w:pPr>
    <w:rPr>
      <w:rFonts w:eastAsia="Times New Roman"/>
      <w:sz w:val="16"/>
      <w:szCs w:val="20"/>
    </w:rPr>
  </w:style>
  <w:style w:type="paragraph" w:styleId="36">
    <w:name w:val="envelope address"/>
    <w:basedOn w:val="1"/>
    <w:semiHidden/>
    <w:qFormat/>
    <w:uiPriority w:val="19"/>
    <w:pPr>
      <w:framePr w:w="4253" w:h="1474" w:hRule="exact" w:wrap="notBeside" w:vAnchor="page" w:hAnchor="margin" w:y="3148" w:anchorLock="1"/>
    </w:pPr>
    <w:rPr>
      <w:rFonts w:eastAsia="Times New Roman"/>
      <w:szCs w:val="24"/>
    </w:rPr>
  </w:style>
  <w:style w:type="paragraph" w:styleId="37">
    <w:name w:val="caption"/>
    <w:basedOn w:val="1"/>
    <w:next w:val="1"/>
    <w:semiHidden/>
    <w:uiPriority w:val="10"/>
    <w:pPr>
      <w:keepLines/>
    </w:pPr>
    <w:rPr>
      <w:bCs/>
      <w:szCs w:val="18"/>
    </w:rPr>
  </w:style>
  <w:style w:type="paragraph" w:styleId="38">
    <w:name w:val="List Number"/>
    <w:basedOn w:val="1"/>
    <w:qFormat/>
    <w:uiPriority w:val="12"/>
    <w:pPr>
      <w:numPr>
        <w:ilvl w:val="0"/>
        <w:numId w:val="2"/>
      </w:numPr>
      <w:contextualSpacing/>
    </w:pPr>
  </w:style>
  <w:style w:type="paragraph" w:styleId="39">
    <w:name w:val="Balloon Text"/>
    <w:basedOn w:val="1"/>
    <w:link w:val="69"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40">
    <w:name w:val="Date"/>
    <w:basedOn w:val="1"/>
    <w:next w:val="1"/>
    <w:link w:val="64"/>
    <w:qFormat/>
    <w:uiPriority w:val="19"/>
    <w:pPr>
      <w:spacing w:after="460"/>
    </w:pPr>
  </w:style>
  <w:style w:type="paragraph" w:styleId="41">
    <w:name w:val="footer"/>
    <w:basedOn w:val="42"/>
    <w:link w:val="61"/>
    <w:semiHidden/>
    <w:uiPriority w:val="48"/>
    <w:pPr>
      <w:tabs>
        <w:tab w:val="center" w:pos="4536"/>
        <w:tab w:val="right" w:pos="9072"/>
      </w:tabs>
    </w:pPr>
  </w:style>
  <w:style w:type="paragraph" w:customStyle="1" w:styleId="42">
    <w:name w:val="zz_HeaderFooter"/>
    <w:semiHidden/>
    <w:uiPriority w:val="99"/>
    <w:pPr>
      <w:spacing w:line="230" w:lineRule="exact"/>
    </w:pPr>
    <w:rPr>
      <w:rFonts w:ascii="Verdana" w:hAnsi="Verdana" w:eastAsia="Verdana" w:cs="Times New Roman"/>
      <w:kern w:val="12"/>
      <w:sz w:val="17"/>
      <w:szCs w:val="17"/>
      <w:lang w:val="de-DE" w:eastAsia="en-US" w:bidi="ar-SA"/>
    </w:rPr>
  </w:style>
  <w:style w:type="paragraph" w:styleId="43">
    <w:name w:val="header"/>
    <w:basedOn w:val="42"/>
    <w:link w:val="60"/>
    <w:semiHidden/>
    <w:uiPriority w:val="48"/>
    <w:pPr>
      <w:tabs>
        <w:tab w:val="center" w:pos="4536"/>
        <w:tab w:val="right" w:pos="9072"/>
      </w:tabs>
    </w:pPr>
    <w:rPr>
      <w:b/>
    </w:rPr>
  </w:style>
  <w:style w:type="paragraph" w:styleId="44">
    <w:name w:val="List Number 2"/>
    <w:basedOn w:val="1"/>
    <w:semiHidden/>
    <w:uiPriority w:val="99"/>
    <w:pPr>
      <w:contextualSpacing/>
    </w:pPr>
  </w:style>
  <w:style w:type="paragraph" w:styleId="45">
    <w:name w:val="Signature"/>
    <w:basedOn w:val="1"/>
    <w:link w:val="59"/>
    <w:semiHidden/>
    <w:uiPriority w:val="19"/>
  </w:style>
  <w:style w:type="paragraph" w:styleId="46">
    <w:name w:val="List Bullet"/>
    <w:basedOn w:val="1"/>
    <w:qFormat/>
    <w:uiPriority w:val="11"/>
    <w:pPr>
      <w:numPr>
        <w:ilvl w:val="0"/>
        <w:numId w:val="3"/>
      </w:numPr>
      <w:contextualSpacing/>
    </w:pPr>
  </w:style>
  <w:style w:type="paragraph" w:styleId="47">
    <w:name w:val="Title"/>
    <w:basedOn w:val="3"/>
    <w:next w:val="1"/>
    <w:link w:val="52"/>
    <w:qFormat/>
    <w:uiPriority w:val="0"/>
    <w:pPr>
      <w:framePr w:w="8080" w:vSpace="170" w:wrap="around" w:vAnchor="margin" w:hAnchor="text" w:y="-594" w:anchorLock="1"/>
      <w:spacing w:before="0" w:line="400" w:lineRule="exact"/>
      <w:contextualSpacing/>
    </w:pPr>
    <w:rPr>
      <w:rFonts w:eastAsia="Times New Roman"/>
      <w:b w:val="0"/>
      <w:sz w:val="28"/>
      <w:szCs w:val="52"/>
    </w:rPr>
  </w:style>
  <w:style w:type="paragraph" w:styleId="49">
    <w:name w:val="List Paragraph"/>
    <w:basedOn w:val="1"/>
    <w:qFormat/>
    <w:uiPriority w:val="34"/>
    <w:pPr>
      <w:ind w:left="284"/>
      <w:contextualSpacing/>
    </w:pPr>
  </w:style>
  <w:style w:type="character" w:customStyle="1" w:styleId="50">
    <w:name w:val="Subtle Emphasis"/>
    <w:basedOn w:val="12"/>
    <w:semiHidden/>
    <w:qFormat/>
    <w:uiPriority w:val="49"/>
    <w:rPr>
      <w:i/>
      <w:iCs/>
      <w:color w:val="808080"/>
    </w:rPr>
  </w:style>
  <w:style w:type="character" w:customStyle="1" w:styleId="51">
    <w:name w:val="Intense Emphasis"/>
    <w:basedOn w:val="12"/>
    <w:semiHidden/>
    <w:uiPriority w:val="8"/>
    <w:rPr>
      <w:b/>
      <w:bCs/>
      <w:iCs/>
      <w:color w:val="auto"/>
    </w:rPr>
  </w:style>
  <w:style w:type="character" w:customStyle="1" w:styleId="52">
    <w:name w:val="Titel Zchn"/>
    <w:basedOn w:val="12"/>
    <w:link w:val="47"/>
    <w:uiPriority w:val="29"/>
    <w:rPr>
      <w:rFonts w:eastAsia="Times New Roman" w:cs="Times New Roman"/>
      <w:kern w:val="12"/>
      <w:sz w:val="28"/>
      <w:szCs w:val="52"/>
    </w:rPr>
  </w:style>
  <w:style w:type="paragraph" w:customStyle="1" w:styleId="53">
    <w:name w:val="zz_NoPreprint"/>
    <w:basedOn w:val="42"/>
    <w:semiHidden/>
    <w:uiPriority w:val="99"/>
    <w:pPr>
      <w:framePr w:w="284" w:h="284" w:hRule="exact" w:wrap="around" w:vAnchor="page" w:hAnchor="page" w:y="1" w:anchorLock="1"/>
    </w:pPr>
  </w:style>
  <w:style w:type="character" w:customStyle="1" w:styleId="54">
    <w:name w:val="Überschrift 1 Zchn"/>
    <w:basedOn w:val="12"/>
    <w:link w:val="2"/>
    <w:uiPriority w:val="33"/>
    <w:rPr>
      <w:rFonts w:eastAsia="Times New Roman"/>
      <w:b/>
      <w:bCs/>
      <w:kern w:val="12"/>
      <w:sz w:val="17"/>
      <w:szCs w:val="28"/>
      <w:lang w:val="de-DE" w:eastAsia="en-US"/>
    </w:rPr>
  </w:style>
  <w:style w:type="character" w:customStyle="1" w:styleId="55">
    <w:name w:val="Überschrift 2 Zchn"/>
    <w:basedOn w:val="12"/>
    <w:link w:val="4"/>
    <w:uiPriority w:val="35"/>
    <w:rPr>
      <w:b/>
      <w:kern w:val="12"/>
      <w:sz w:val="17"/>
      <w:szCs w:val="26"/>
      <w:lang w:val="de-DE" w:eastAsia="en-US"/>
    </w:rPr>
  </w:style>
  <w:style w:type="character" w:customStyle="1" w:styleId="56">
    <w:name w:val="Überschrift 3 Zchn"/>
    <w:basedOn w:val="12"/>
    <w:link w:val="5"/>
    <w:uiPriority w:val="37"/>
    <w:rPr>
      <w:b/>
      <w:kern w:val="12"/>
      <w:sz w:val="17"/>
      <w:szCs w:val="17"/>
      <w:lang w:val="de-DE" w:eastAsia="en-US"/>
    </w:rPr>
  </w:style>
  <w:style w:type="character" w:customStyle="1" w:styleId="57">
    <w:name w:val="Untertitel Zchn"/>
    <w:basedOn w:val="12"/>
    <w:link w:val="29"/>
    <w:semiHidden/>
    <w:uiPriority w:val="30"/>
    <w:rPr>
      <w:rFonts w:ascii="Verdana" w:hAnsi="Verdana" w:eastAsia="Times New Roman" w:cs="Times New Roman"/>
      <w:b/>
      <w:iCs/>
      <w:color w:val="162A83"/>
      <w:kern w:val="12"/>
      <w:sz w:val="28"/>
      <w:szCs w:val="24"/>
    </w:rPr>
  </w:style>
  <w:style w:type="character" w:customStyle="1" w:styleId="58">
    <w:name w:val="Grußformel Zchn"/>
    <w:basedOn w:val="12"/>
    <w:link w:val="33"/>
    <w:semiHidden/>
    <w:uiPriority w:val="19"/>
    <w:rPr>
      <w:rFonts w:ascii="Verdana" w:hAnsi="Verdana"/>
      <w:color w:val="162A83"/>
      <w:kern w:val="12"/>
      <w:sz w:val="17"/>
    </w:rPr>
  </w:style>
  <w:style w:type="character" w:customStyle="1" w:styleId="59">
    <w:name w:val="Unterschrift Zchn"/>
    <w:basedOn w:val="12"/>
    <w:link w:val="45"/>
    <w:semiHidden/>
    <w:uiPriority w:val="19"/>
    <w:rPr>
      <w:rFonts w:ascii="Verdana" w:hAnsi="Verdana"/>
      <w:color w:val="162A83"/>
      <w:kern w:val="12"/>
      <w:sz w:val="17"/>
    </w:rPr>
  </w:style>
  <w:style w:type="character" w:customStyle="1" w:styleId="60">
    <w:name w:val="Kopfzeile Zchn"/>
    <w:basedOn w:val="12"/>
    <w:link w:val="43"/>
    <w:semiHidden/>
    <w:uiPriority w:val="48"/>
    <w:rPr>
      <w:rFonts w:ascii="Verdana" w:hAnsi="Verdana"/>
      <w:b/>
      <w:kern w:val="12"/>
      <w:sz w:val="17"/>
    </w:rPr>
  </w:style>
  <w:style w:type="character" w:customStyle="1" w:styleId="61">
    <w:name w:val="Fußzeile Zchn"/>
    <w:basedOn w:val="12"/>
    <w:link w:val="41"/>
    <w:semiHidden/>
    <w:uiPriority w:val="48"/>
    <w:rPr>
      <w:rFonts w:ascii="Verdana" w:hAnsi="Verdana"/>
      <w:color w:val="162A83"/>
      <w:kern w:val="12"/>
      <w:sz w:val="17"/>
    </w:rPr>
  </w:style>
  <w:style w:type="paragraph" w:customStyle="1" w:styleId="62">
    <w:name w:val="Ansprechpartner"/>
    <w:basedOn w:val="1"/>
    <w:semiHidden/>
    <w:qFormat/>
    <w:uiPriority w:val="19"/>
    <w:pPr>
      <w:framePr w:w="4253" w:h="1474" w:hRule="exact" w:wrap="around" w:vAnchor="page" w:hAnchor="page" w:x="6238" w:y="3148" w:anchorLock="1"/>
    </w:pPr>
  </w:style>
  <w:style w:type="paragraph" w:customStyle="1" w:styleId="63">
    <w:name w:val="Bild"/>
    <w:basedOn w:val="1"/>
    <w:next w:val="1"/>
    <w:semiHidden/>
    <w:uiPriority w:val="9"/>
    <w:pPr>
      <w:keepNext/>
      <w:keepLines/>
      <w:spacing w:line="280" w:lineRule="atLeast"/>
      <w:ind w:left="-17"/>
    </w:pPr>
  </w:style>
  <w:style w:type="character" w:customStyle="1" w:styleId="64">
    <w:name w:val="Datum Zchn"/>
    <w:basedOn w:val="12"/>
    <w:link w:val="40"/>
    <w:uiPriority w:val="19"/>
    <w:rPr>
      <w:kern w:val="12"/>
    </w:rPr>
  </w:style>
  <w:style w:type="paragraph" w:customStyle="1" w:styleId="65">
    <w:name w:val="Geschäftsangaben"/>
    <w:basedOn w:val="41"/>
    <w:semiHidden/>
    <w:uiPriority w:val="19"/>
  </w:style>
  <w:style w:type="paragraph" w:customStyle="1" w:styleId="66">
    <w:name w:val="Autor"/>
    <w:basedOn w:val="1"/>
    <w:semiHidden/>
    <w:uiPriority w:val="31"/>
  </w:style>
  <w:style w:type="paragraph" w:customStyle="1" w:styleId="67">
    <w:name w:val="Schlussfolgerung"/>
    <w:basedOn w:val="1"/>
    <w:next w:val="1"/>
    <w:qFormat/>
    <w:uiPriority w:val="14"/>
    <w:pPr>
      <w:numPr>
        <w:ilvl w:val="0"/>
        <w:numId w:val="4"/>
      </w:numPr>
    </w:pPr>
  </w:style>
  <w:style w:type="character" w:customStyle="1" w:styleId="68">
    <w:name w:val="Überschrift 4 Zchn"/>
    <w:basedOn w:val="12"/>
    <w:link w:val="6"/>
    <w:uiPriority w:val="38"/>
    <w:rPr>
      <w:rFonts w:eastAsia="Times New Roman"/>
      <w:b/>
      <w:bCs/>
      <w:iCs/>
      <w:kern w:val="12"/>
      <w:sz w:val="17"/>
      <w:szCs w:val="17"/>
      <w:lang w:val="de-DE" w:eastAsia="en-US"/>
    </w:rPr>
  </w:style>
  <w:style w:type="character" w:customStyle="1" w:styleId="69">
    <w:name w:val="Sprechblasentext Zchn"/>
    <w:basedOn w:val="12"/>
    <w:link w:val="39"/>
    <w:uiPriority w:val="0"/>
    <w:rPr>
      <w:rFonts w:ascii="Tahoma" w:hAnsi="Tahoma" w:cs="Tahoma"/>
      <w:kern w:val="12"/>
      <w:sz w:val="16"/>
      <w:szCs w:val="16"/>
    </w:rPr>
  </w:style>
  <w:style w:type="paragraph" w:customStyle="1" w:styleId="70">
    <w:name w:val="TOC Heading"/>
    <w:basedOn w:val="3"/>
    <w:next w:val="1"/>
    <w:qFormat/>
    <w:uiPriority w:val="39"/>
    <w:pPr>
      <w:tabs>
        <w:tab w:val="left" w:pos="284"/>
        <w:tab w:val="left" w:pos="567"/>
      </w:tabs>
      <w:suppressAutoHyphens w:val="0"/>
      <w:spacing w:before="460" w:after="230"/>
    </w:pPr>
  </w:style>
  <w:style w:type="character" w:customStyle="1" w:styleId="71">
    <w:name w:val="Überschrift 5 Zchn"/>
    <w:basedOn w:val="12"/>
    <w:link w:val="7"/>
    <w:semiHidden/>
    <w:uiPriority w:val="40"/>
    <w:rPr>
      <w:rFonts w:eastAsia="Times New Roman"/>
      <w:kern w:val="12"/>
      <w:sz w:val="17"/>
      <w:szCs w:val="17"/>
      <w:lang w:val="de-DE" w:eastAsia="en-US"/>
    </w:rPr>
  </w:style>
  <w:style w:type="character" w:customStyle="1" w:styleId="72">
    <w:name w:val="Überschrift 6 Zchn"/>
    <w:basedOn w:val="12"/>
    <w:link w:val="8"/>
    <w:semiHidden/>
    <w:uiPriority w:val="40"/>
    <w:rPr>
      <w:rFonts w:eastAsia="Times New Roman" w:cs="Times New Roman"/>
      <w:iCs/>
      <w:kern w:val="12"/>
      <w:sz w:val="20"/>
    </w:rPr>
  </w:style>
  <w:style w:type="character" w:customStyle="1" w:styleId="73">
    <w:name w:val="Überschrift 7 Zchn"/>
    <w:basedOn w:val="12"/>
    <w:link w:val="9"/>
    <w:semiHidden/>
    <w:uiPriority w:val="40"/>
    <w:rPr>
      <w:rFonts w:eastAsia="Times New Roman" w:cs="Times New Roman"/>
      <w:iCs/>
      <w:kern w:val="12"/>
      <w:sz w:val="20"/>
    </w:rPr>
  </w:style>
  <w:style w:type="character" w:customStyle="1" w:styleId="74">
    <w:name w:val="Überschrift 8 Zchn"/>
    <w:basedOn w:val="12"/>
    <w:link w:val="10"/>
    <w:semiHidden/>
    <w:uiPriority w:val="40"/>
    <w:rPr>
      <w:rFonts w:eastAsia="Times New Roman" w:cs="Times New Roman"/>
      <w:kern w:val="12"/>
      <w:sz w:val="20"/>
      <w:szCs w:val="20"/>
    </w:rPr>
  </w:style>
  <w:style w:type="character" w:customStyle="1" w:styleId="75">
    <w:name w:val="Überschrift 9 Zchn"/>
    <w:basedOn w:val="12"/>
    <w:link w:val="11"/>
    <w:semiHidden/>
    <w:uiPriority w:val="40"/>
    <w:rPr>
      <w:rFonts w:eastAsia="Times New Roman" w:cs="Times New Roman"/>
      <w:iCs/>
      <w:kern w:val="12"/>
      <w:sz w:val="20"/>
      <w:szCs w:val="20"/>
    </w:rPr>
  </w:style>
  <w:style w:type="paragraph" w:styleId="76">
    <w:name w:val="No Spacing"/>
    <w:basedOn w:val="1"/>
    <w:qFormat/>
    <w:uiPriority w:val="1"/>
  </w:style>
  <w:style w:type="paragraph" w:customStyle="1" w:styleId="77">
    <w:name w:val="Standard Einzug"/>
    <w:basedOn w:val="1"/>
    <w:qFormat/>
    <w:uiPriority w:val="0"/>
    <w:pPr>
      <w:ind w:firstLine="284"/>
    </w:pPr>
  </w:style>
  <w:style w:type="table" w:styleId="78">
    <w:name w:val="Table Grid"/>
    <w:basedOn w:val="48"/>
    <w:uiPriority w:val="59"/>
    <w:rPr>
      <w:rFonts w:ascii="Arial Narrow" w:hAnsi="Arial Narrow" w:eastAsia="Times New Roman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79">
    <w:name w:val="Kommentartext Zchn"/>
    <w:basedOn w:val="12"/>
    <w:link w:val="32"/>
    <w:uiPriority w:val="0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customStyle="1" w:styleId="80">
    <w:name w:val="Kommentarthema Zchn"/>
    <w:basedOn w:val="79"/>
    <w:link w:val="31"/>
    <w:uiPriority w:val="0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character" w:customStyle="1" w:styleId="81">
    <w:name w:val="Fußnotentext Zchn"/>
    <w:basedOn w:val="12"/>
    <w:link w:val="30"/>
    <w:semiHidden/>
    <w:uiPriority w:val="99"/>
    <w:rPr>
      <w:rFonts w:ascii="Calibri" w:hAnsi="Calibri" w:eastAsia="Calibri"/>
      <w:lang w:eastAsia="en-US"/>
    </w:rPr>
  </w:style>
  <w:style w:type="character" w:customStyle="1" w:styleId="82">
    <w:name w:val="Unresolved Mention"/>
    <w:basedOn w:val="1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R&#233;pertoire%20temporaire%208%20pour%20OFAJ_DFJW_Officepaket_11-04-12.zip\OFAJ_DFJW_Officepaket_11-04-12\01_Word_Templates_Office\Universal_F_D_2012.dotx" TargetMode="External"/></Relationships>
</file>

<file path=word/theme/theme1.xml><?xml version="1.0" encoding="utf-8"?>
<a:theme xmlns:a="http://schemas.openxmlformats.org/drawingml/2006/main" name="Thème Offic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253F57-5863-4196-BD61-873119218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Universal_F_D_2012.dotx</Template>
  <Company>Microsoft</Company>
  <Pages>1</Pages>
  <Words>361</Words>
  <Characters>1991</Characters>
  <Lines>16</Lines>
  <Paragraphs>4</Paragraphs>
  <TotalTime>1</TotalTime>
  <ScaleCrop>false</ScaleCrop>
  <LinksUpToDate>false</LinksUpToDate>
  <CharactersWithSpaces>2348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2021-07-16T05:55:00Z</dcterms:created>
  <dc:creator>Lamiral Annie</dc:creator>
  <cp:lastModifiedBy>Didier</cp:lastModifiedBy>
  <cp:lastPrinted>2017-02-09T10:38:00Z</cp:lastPrinted>
  <dcterms:modified xsi:type="dcterms:W3CDTF">2021-07-23T20:54:27Z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1036-11.2.0.10130</vt:lpwstr>
  </property>
</Properties>
</file>