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115" w:vSpace="170" w:wrap="around" w:vAnchor="page" w:hAnchor="page" w:x="1291" w:y="3586" w:anchorLock="1"/>
        <w:spacing w:line="276" w:lineRule="auto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 xml:space="preserve">Praktikum im Referat „Berufliche Bildung, Hochschulaustausch und Freiwilligendienste“ </w:t>
      </w:r>
      <w:bookmarkEnd w:id="0"/>
      <w:r>
        <w:rPr>
          <w:rFonts w:eastAsia="Times New Roman"/>
          <w:sz w:val="28"/>
          <w:szCs w:val="28"/>
        </w:rPr>
        <w:t>des Deutsch-Französischen Jugendwerks (DFJW) in Paris</w:t>
      </w:r>
    </w:p>
    <w:p>
      <w:pPr>
        <w:pStyle w:val="76"/>
        <w:rPr>
          <w:sz w:val="20"/>
          <w:szCs w:val="20"/>
        </w:rPr>
      </w:pPr>
      <w:r>
        <w:rPr>
          <w:sz w:val="20"/>
          <w:szCs w:val="20"/>
        </w:rPr>
        <w:t xml:space="preserve">Das DFJW sucht für den Berufsbereich </w:t>
      </w:r>
      <w:r>
        <w:rPr>
          <w:b/>
          <w:sz w:val="20"/>
          <w:szCs w:val="20"/>
        </w:rPr>
        <w:t>ab September 2021</w:t>
      </w:r>
      <w:r>
        <w:rPr>
          <w:sz w:val="20"/>
          <w:szCs w:val="20"/>
        </w:rPr>
        <w:t xml:space="preserve"> eine/en Praktikantin/en: </w:t>
      </w:r>
    </w:p>
    <w:p>
      <w:pPr>
        <w:spacing w:line="276" w:lineRule="auto"/>
        <w:jc w:val="both"/>
        <w:rPr>
          <w:sz w:val="20"/>
          <w:szCs w:val="20"/>
        </w:rPr>
      </w:pPr>
    </w:p>
    <w:p>
      <w:pPr>
        <w:pStyle w:val="76"/>
        <w:tabs>
          <w:tab w:val="left" w:pos="2552"/>
          <w:tab w:val="clear" w:pos="3119"/>
        </w:tabs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Praktikumsort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Paris (Büropräsenz und Homeoffice)</w:t>
      </w:r>
    </w:p>
    <w:p>
      <w:pPr>
        <w:pStyle w:val="76"/>
        <w:tabs>
          <w:tab w:val="left" w:pos="2552"/>
          <w:tab w:val="clear" w:pos="3119"/>
        </w:tabs>
        <w:spacing w:line="276" w:lineRule="auto"/>
        <w:ind w:left="2124" w:hanging="2124"/>
        <w:rPr>
          <w:sz w:val="20"/>
          <w:szCs w:val="20"/>
        </w:rPr>
      </w:pPr>
      <w:r>
        <w:rPr>
          <w:sz w:val="20"/>
          <w:szCs w:val="20"/>
          <w:u w:val="single"/>
        </w:rPr>
        <w:t>Praktikumsdauer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3 Monate ab September 2021</w:t>
      </w:r>
    </w:p>
    <w:p>
      <w:pPr>
        <w:pStyle w:val="76"/>
        <w:tabs>
          <w:tab w:val="left" w:pos="2552"/>
          <w:tab w:val="clear" w:pos="3119"/>
        </w:tabs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Stundenzahl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>35 Std. / Woche</w:t>
      </w:r>
    </w:p>
    <w:p>
      <w:pPr>
        <w:tabs>
          <w:tab w:val="left" w:pos="2552"/>
          <w:tab w:val="clear" w:pos="3119"/>
        </w:tabs>
        <w:spacing w:line="276" w:lineRule="auto"/>
        <w:ind w:left="2550" w:hanging="2550"/>
        <w:rPr>
          <w:sz w:val="20"/>
          <w:szCs w:val="20"/>
        </w:rPr>
      </w:pPr>
      <w:r>
        <w:rPr>
          <w:sz w:val="20"/>
          <w:szCs w:val="20"/>
          <w:u w:val="single"/>
        </w:rPr>
        <w:t>Vergütung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Aufwandsentschädigung in Höhe von 3,90 € / Std. (nach französischem Recht </w:t>
      </w:r>
      <w:r>
        <w:fldChar w:fldCharType="begin"/>
      </w:r>
      <w:r>
        <w:instrText xml:space="preserve"> HYPERLINK "https://www.service-public.fr/simulateur/calcul/gratification-stagiaire" </w:instrText>
      </w:r>
      <w:r>
        <w:fldChar w:fldCharType="separate"/>
      </w:r>
      <w:r>
        <w:rPr>
          <w:rStyle w:val="13"/>
          <w:color w:val="002060"/>
          <w:sz w:val="20"/>
          <w:szCs w:val="20"/>
          <w:u w:val="single"/>
        </w:rPr>
        <w:t>https://www.service-public.fr/simulateur/calcul/gratification-stagiaire</w:t>
      </w:r>
      <w:r>
        <w:rPr>
          <w:rStyle w:val="13"/>
          <w:color w:val="002060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)</w:t>
      </w:r>
    </w:p>
    <w:p>
      <w:pPr>
        <w:tabs>
          <w:tab w:val="left" w:pos="2552"/>
          <w:tab w:val="clear" w:pos="3119"/>
        </w:tabs>
        <w:spacing w:line="276" w:lineRule="auto"/>
        <w:ind w:left="2550" w:hanging="2550"/>
        <w:rPr>
          <w:sz w:val="20"/>
          <w:szCs w:val="20"/>
        </w:rPr>
      </w:pPr>
      <w:r>
        <w:rPr>
          <w:sz w:val="20"/>
          <w:szCs w:val="20"/>
          <w:u w:val="single"/>
        </w:rPr>
        <w:t>Arbeitsbereich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Referat III Berufsausbildung, Hochschulaustausch und Freiwilligendienst</w:t>
      </w: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ind w:right="-427"/>
        <w:rPr>
          <w:b/>
          <w:sz w:val="20"/>
          <w:szCs w:val="20"/>
        </w:rPr>
      </w:pPr>
      <w:r>
        <w:rPr>
          <w:b/>
          <w:sz w:val="20"/>
          <w:szCs w:val="20"/>
        </w:rPr>
        <w:t>Aufgaben</w:t>
      </w:r>
    </w:p>
    <w:p>
      <w:pPr>
        <w:numPr>
          <w:ilvl w:val="0"/>
          <w:numId w:val="5"/>
        </w:numPr>
        <w:tabs>
          <w:tab w:val="clear" w:pos="284"/>
          <w:tab w:val="clear" w:pos="567"/>
          <w:tab w:val="clear" w:pos="3119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Unterstützung bei der Vorbereitung und Durchführung von Onlineseminaren zur Zusammenführung von Partnern in der beruflichen Bildung</w:t>
      </w:r>
    </w:p>
    <w:p>
      <w:pPr>
        <w:numPr>
          <w:ilvl w:val="0"/>
          <w:numId w:val="5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Unterstützung bei der Vorbereitung eines Interreg-Antrags (inhaltliche und administrative Vor- und Nachbereitung von Koordinationssitzungen, Antragsunterlagen) und Einzelprojekten zu grenzüberschreitender Mobilität</w:t>
      </w:r>
    </w:p>
    <w:p>
      <w:pPr>
        <w:numPr>
          <w:ilvl w:val="0"/>
          <w:numId w:val="5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Kommunikation zu einzelnen DFJW-Programmen und Erstellung von Werbekampagnen </w:t>
      </w:r>
    </w:p>
    <w:p>
      <w:pPr>
        <w:numPr>
          <w:ilvl w:val="0"/>
          <w:numId w:val="5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Redaktions- und Übersetzungstätigkeiten </w:t>
      </w:r>
    </w:p>
    <w:p>
      <w:pPr>
        <w:numPr>
          <w:ilvl w:val="0"/>
          <w:numId w:val="5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Aktualisierung des Adressverzeichnisses, Recherche von neuen Kontakten</w:t>
      </w:r>
    </w:p>
    <w:p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Anforderungen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Pflichtpraktikum einer/s eingeschriebenen Studentin/en 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Deutsche oder französische Muttersprache mit guten Kenntnissen der jeweils anderen Sprache 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Gewissenhaftigkeit und Organisationstalent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Eigenständige und strukturierte Herangehensweise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Affinität zu Recherchearbeiten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Sicherer Umgang mit Word/Excel/PowerPoint und Freude am Umgang mit Online-Tools</w:t>
      </w:r>
    </w:p>
    <w:p>
      <w:p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Junge Menschen mit besonderem Förderbedarf, die den erwarteten Ansprüchen entsprechen, werden bevorzugt behandelt. Weitere Infos und die Ihrer Bewerbung beizufügende Erklärung finden Sie unter: </w:t>
      </w:r>
      <w:r>
        <w:fldChar w:fldCharType="begin"/>
      </w:r>
      <w:r>
        <w:instrText xml:space="preserve"> HYPERLINK "https://www.dfjw.org/media/erklaerung-jugendlicher-mit-besonderem-foerderbedarf-individuelle-antragsteller.pdf" </w:instrText>
      </w:r>
      <w:r>
        <w:fldChar w:fldCharType="separate"/>
      </w:r>
      <w:r>
        <w:rPr>
          <w:rFonts w:eastAsia="Calibri"/>
          <w:color w:val="0000FF"/>
          <w:kern w:val="0"/>
          <w:sz w:val="20"/>
          <w:szCs w:val="20"/>
          <w:u w:val="single"/>
        </w:rPr>
        <w:t>Erklärung Jugendlicher mit besonderem Förderbedarf</w:t>
      </w:r>
      <w:r>
        <w:rPr>
          <w:rFonts w:eastAsia="Calibri"/>
          <w:color w:val="0000FF"/>
          <w:kern w:val="0"/>
          <w:sz w:val="20"/>
          <w:szCs w:val="20"/>
          <w:u w:val="single"/>
        </w:rPr>
        <w:fldChar w:fldCharType="end"/>
      </w:r>
    </w:p>
    <w:p>
      <w:p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Das Praktikum muss Pflichtbestandteil Ihres Studiums sein. Ein entsprechendes Dokument muss von Ihrer Universität unterschrieben werden.</w:t>
      </w:r>
    </w:p>
    <w:p>
      <w:p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Bitte senden Sie uns Ihre Bewerbungsunterlagen (Anschreiben und Lebenslauf) bis 18. August 2021 per E-Mail unter der Referenz III-EP/202109 an: </w:t>
      </w:r>
      <w:r>
        <w:fldChar w:fldCharType="begin"/>
      </w:r>
      <w:r>
        <w:instrText xml:space="preserve"> HYPERLINK "mailto:candidaturestage@ofaj.org" </w:instrText>
      </w:r>
      <w:r>
        <w:fldChar w:fldCharType="separate"/>
      </w:r>
      <w:r>
        <w:rPr>
          <w:rStyle w:val="13"/>
          <w:b/>
          <w:bCs/>
          <w:sz w:val="20"/>
          <w:szCs w:val="20"/>
        </w:rPr>
        <w:t>candidaturestage@ofaj.org</w:t>
      </w:r>
      <w:r>
        <w:rPr>
          <w:rStyle w:val="13"/>
          <w:b/>
          <w:bCs/>
          <w:sz w:val="20"/>
          <w:szCs w:val="20"/>
        </w:rPr>
        <w:fldChar w:fldCharType="end"/>
      </w:r>
    </w:p>
    <w:p>
      <w:pPr>
        <w:spacing w:line="276" w:lineRule="auto"/>
        <w:rPr>
          <w:b/>
          <w:sz w:val="20"/>
          <w:szCs w:val="20"/>
        </w:rPr>
      </w:pPr>
    </w:p>
    <w:p>
      <w:pPr>
        <w:pStyle w:val="76"/>
        <w:spacing w:line="276" w:lineRule="auto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OFAJ-Personalabteilung</w:t>
      </w:r>
    </w:p>
    <w:p>
      <w:pPr>
        <w:pStyle w:val="76"/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51, rue de l’Amiral Mouchez</w:t>
      </w:r>
    </w:p>
    <w:p>
      <w:pPr>
        <w:pStyle w:val="76"/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75013 Paris</w:t>
      </w:r>
    </w:p>
    <w:sectPr>
      <w:headerReference r:id="rId6" w:type="first"/>
      <w:headerReference r:id="rId5" w:type="default"/>
      <w:pgSz w:w="11906" w:h="16838"/>
      <w:pgMar w:top="3141" w:right="2267" w:bottom="1162" w:left="1276" w:header="1702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86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8"/>
        <w:szCs w:val="8"/>
      </w:rPr>
      <w:t xml:space="preserve"> </w:t>
    </w:r>
    <w:r>
      <w:t>/</w:t>
    </w:r>
    <w:r>
      <w:rPr>
        <w:sz w:val="8"/>
        <w:szCs w:val="8"/>
      </w:rPr>
      <w:t xml:space="preserve"> </w:t>
    </w:r>
    <w:r>
      <w:fldChar w:fldCharType="begin"/>
    </w:r>
    <w:r>
      <w:instrText xml:space="preserve"> SECTIONPAGES   \* MERGEFORMAT </w:instrText>
    </w:r>
    <w:r>
      <w:fldChar w:fldCharType="separate"/>
    </w:r>
    <w:r>
      <w:t>2</w:t>
    </w:r>
    <w:r>
      <w:fldChar w:fldCharType="end"/>
    </w:r>
  </w:p>
  <w:p>
    <w:pPr>
      <w:pStyle w:val="53"/>
      <w:framePr w:wrap="around"/>
    </w:pPr>
    <w:r>
      <w:rPr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6174740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7" name="Grafik 3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  <w:framePr w:wrap="around"/>
    </w:pPr>
    <w:r>
      <w:rPr>
        <w:lang w:val="fr-FR"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6174740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8" name="Grafik 3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3"/>
    </w:pPr>
  </w:p>
  <w:p>
    <w:pPr>
      <w:rPr>
        <w:sz w:val="20"/>
        <w:szCs w:val="20"/>
      </w:rPr>
    </w:pPr>
    <w:r>
      <w:rPr>
        <w:sz w:val="20"/>
        <w:szCs w:val="20"/>
      </w:rPr>
      <w:t>Das Deutsch-Französische Jugendwerk (DFJW) ist eine internationale Organisation im Dienste der deutsch-französischen Zusammenarbeit mit Standorten in Paris, Berlin und Saarbrücken. Im Jahr 1963 wurde das DFJW durch den Elysée-Vertrag über die deutsch-französische Zusammenarbeit gegründet. Seine Zielsetzung ist es, dem Dialog zwischen jungen Franzosen und Deutschen neue Impulse im Rahmen eines erweiterten Europas zu geben.</w:t>
    </w:r>
  </w:p>
  <w:p>
    <w:pPr>
      <w:rPr>
        <w:sz w:val="20"/>
        <w:szCs w:val="20"/>
      </w:rPr>
    </w:pPr>
  </w:p>
  <w:p>
    <w:pPr>
      <w:tabs>
        <w:tab w:val="clear" w:pos="284"/>
        <w:tab w:val="clear" w:pos="567"/>
        <w:tab w:val="clear" w:pos="3119"/>
      </w:tabs>
      <w:spacing w:line="240" w:lineRule="auto"/>
      <w:jc w:val="both"/>
      <w:rPr>
        <w:rFonts w:eastAsia="Times New Roman" w:cs="Arial"/>
        <w:kern w:val="0"/>
        <w:sz w:val="20"/>
        <w:szCs w:val="20"/>
        <w:lang w:eastAsia="fr-FR"/>
      </w:rPr>
    </w:pPr>
  </w:p>
  <w:p>
    <w:pPr>
      <w:pStyle w:val="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646E6"/>
    <w:multiLevelType w:val="multilevel"/>
    <w:tmpl w:val="199646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0A50A07"/>
    <w:multiLevelType w:val="multilevel"/>
    <w:tmpl w:val="50A50A07"/>
    <w:lvl w:ilvl="0" w:tentative="0">
      <w:start w:val="1"/>
      <w:numFmt w:val="bullet"/>
      <w:pStyle w:val="46"/>
      <w:lvlText w:val="−"/>
      <w:lvlJc w:val="left"/>
      <w:pPr>
        <w:tabs>
          <w:tab w:val="left" w:pos="284"/>
        </w:tabs>
        <w:ind w:left="284" w:hanging="284"/>
      </w:pPr>
      <w:rPr>
        <w:rFonts w:hint="default" w:ascii="Verdana" w:hAnsi="Verdana"/>
      </w:rPr>
    </w:lvl>
    <w:lvl w:ilvl="1" w:tentative="0">
      <w:start w:val="1"/>
      <w:numFmt w:val="bullet"/>
      <w:lvlText w:val="−"/>
      <w:lvlJc w:val="left"/>
      <w:pPr>
        <w:tabs>
          <w:tab w:val="left" w:pos="568"/>
        </w:tabs>
        <w:ind w:left="568" w:hanging="284"/>
      </w:pPr>
      <w:rPr>
        <w:rFonts w:hint="default"/>
      </w:rPr>
    </w:lvl>
    <w:lvl w:ilvl="2" w:tentative="0">
      <w:start w:val="1"/>
      <w:numFmt w:val="bullet"/>
      <w:lvlText w:val="−"/>
      <w:lvlJc w:val="left"/>
      <w:pPr>
        <w:tabs>
          <w:tab w:val="left" w:pos="852"/>
        </w:tabs>
        <w:ind w:left="852" w:hanging="284"/>
      </w:pPr>
      <w:rPr>
        <w:rFonts w:hint="default"/>
      </w:rPr>
    </w:lvl>
    <w:lvl w:ilvl="3" w:tentative="0">
      <w:start w:val="1"/>
      <w:numFmt w:val="bullet"/>
      <w:lvlText w:val="−"/>
      <w:lvlJc w:val="left"/>
      <w:pPr>
        <w:tabs>
          <w:tab w:val="left" w:pos="1136"/>
        </w:tabs>
        <w:ind w:left="1136" w:hanging="284"/>
      </w:pPr>
      <w:rPr>
        <w:rFonts w:hint="default"/>
      </w:rPr>
    </w:lvl>
    <w:lvl w:ilvl="4" w:tentative="0">
      <w:start w:val="1"/>
      <w:numFmt w:val="bullet"/>
      <w:lvlText w:val="−"/>
      <w:lvlJc w:val="left"/>
      <w:pPr>
        <w:tabs>
          <w:tab w:val="left" w:pos="1420"/>
        </w:tabs>
        <w:ind w:left="1420" w:hanging="284"/>
      </w:pPr>
      <w:rPr>
        <w:rFonts w:hint="default"/>
      </w:rPr>
    </w:lvl>
    <w:lvl w:ilvl="5" w:tentative="0">
      <w:start w:val="1"/>
      <w:numFmt w:val="bullet"/>
      <w:lvlText w:val=""/>
      <w:lvlJc w:val="left"/>
      <w:pPr>
        <w:tabs>
          <w:tab w:val="left" w:pos="1704"/>
        </w:tabs>
        <w:ind w:left="1704" w:hanging="284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1988"/>
        </w:tabs>
        <w:ind w:left="1988" w:hanging="284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2272"/>
        </w:tabs>
        <w:ind w:left="2272" w:hanging="284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2556"/>
        </w:tabs>
        <w:ind w:left="2556" w:hanging="284"/>
      </w:pPr>
      <w:rPr>
        <w:rFonts w:hint="default" w:ascii="Wingdings" w:hAnsi="Wingdings"/>
      </w:rPr>
    </w:lvl>
  </w:abstractNum>
  <w:abstractNum w:abstractNumId="2">
    <w:nsid w:val="53DC5B1F"/>
    <w:multiLevelType w:val="multilevel"/>
    <w:tmpl w:val="53DC5B1F"/>
    <w:lvl w:ilvl="0" w:tentative="0">
      <w:start w:val="1"/>
      <w:numFmt w:val="decimal"/>
      <w:pStyle w:val="38"/>
      <w:lvlText w:val="%1."/>
      <w:lvlJc w:val="left"/>
      <w:pPr>
        <w:tabs>
          <w:tab w:val="left" w:pos="284"/>
        </w:tabs>
        <w:ind w:left="284" w:hanging="284"/>
      </w:pPr>
      <w:rPr>
        <w:rFonts w:hint="default" w:ascii="Verdana" w:hAnsi="Verdana"/>
      </w:rPr>
    </w:lvl>
    <w:lvl w:ilvl="1" w:tentative="0">
      <w:start w:val="1"/>
      <w:numFmt w:val="lowerLetter"/>
      <w:lvlText w:val="%2)"/>
      <w:lvlJc w:val="left"/>
      <w:pPr>
        <w:tabs>
          <w:tab w:val="left" w:pos="568"/>
        </w:tabs>
        <w:ind w:left="568" w:hanging="284"/>
      </w:pPr>
      <w:rPr>
        <w:rFonts w:hint="default"/>
      </w:rPr>
    </w:lvl>
    <w:lvl w:ilvl="2" w:tentative="0">
      <w:start w:val="1"/>
      <w:numFmt w:val="lowerLetter"/>
      <w:lvlText w:val="%3)"/>
      <w:lvlJc w:val="left"/>
      <w:pPr>
        <w:tabs>
          <w:tab w:val="left" w:pos="851"/>
        </w:tabs>
        <w:ind w:left="851" w:hanging="283"/>
      </w:pPr>
      <w:rPr>
        <w:rFonts w:hint="default"/>
      </w:rPr>
    </w:lvl>
    <w:lvl w:ilvl="3" w:tentative="0">
      <w:start w:val="1"/>
      <w:numFmt w:val="lowerRoman"/>
      <w:lvlText w:val="%4."/>
      <w:lvlJc w:val="left"/>
      <w:pPr>
        <w:tabs>
          <w:tab w:val="left" w:pos="1136"/>
        </w:tabs>
        <w:ind w:left="1136" w:hanging="284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1420"/>
        </w:tabs>
        <w:ind w:left="1420" w:hanging="284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1704"/>
        </w:tabs>
        <w:ind w:left="1704" w:hanging="284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1988"/>
        </w:tabs>
        <w:ind w:left="1988" w:hanging="284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2272"/>
        </w:tabs>
        <w:ind w:left="2272" w:hanging="284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2556"/>
        </w:tabs>
        <w:ind w:left="2556" w:hanging="284"/>
      </w:pPr>
      <w:rPr>
        <w:rFonts w:hint="default"/>
      </w:rPr>
    </w:lvl>
  </w:abstractNum>
  <w:abstractNum w:abstractNumId="3">
    <w:nsid w:val="5ADD15F7"/>
    <w:multiLevelType w:val="multilevel"/>
    <w:tmpl w:val="5ADD15F7"/>
    <w:lvl w:ilvl="0" w:tentative="0">
      <w:start w:val="1"/>
      <w:numFmt w:val="bullet"/>
      <w:pStyle w:val="67"/>
      <w:lvlText w:val="&gt;"/>
      <w:lvlJc w:val="left"/>
      <w:pPr>
        <w:tabs>
          <w:tab w:val="left" w:pos="284"/>
        </w:tabs>
        <w:ind w:left="284" w:hanging="284"/>
      </w:pPr>
      <w:rPr>
        <w:rFonts w:hint="default" w:ascii="Verdana" w:hAnsi="Verdana"/>
      </w:rPr>
    </w:lvl>
    <w:lvl w:ilvl="1" w:tentative="0">
      <w:start w:val="1"/>
      <w:numFmt w:val="bullet"/>
      <w:lvlText w:val="&gt;"/>
      <w:lvlJc w:val="left"/>
      <w:pPr>
        <w:tabs>
          <w:tab w:val="left" w:pos="567"/>
        </w:tabs>
        <w:ind w:left="568" w:hanging="284"/>
      </w:pPr>
      <w:rPr>
        <w:rFonts w:hint="default" w:ascii="Calibri" w:hAnsi="Calibri"/>
      </w:rPr>
    </w:lvl>
    <w:lvl w:ilvl="2" w:tentative="0">
      <w:start w:val="1"/>
      <w:numFmt w:val="bullet"/>
      <w:lvlText w:val="&gt;"/>
      <w:lvlJc w:val="left"/>
      <w:pPr>
        <w:tabs>
          <w:tab w:val="left" w:pos="851"/>
        </w:tabs>
        <w:ind w:left="852" w:hanging="284"/>
      </w:pPr>
      <w:rPr>
        <w:rFonts w:hint="default" w:ascii="Calibri" w:hAnsi="Calibri"/>
      </w:rPr>
    </w:lvl>
    <w:lvl w:ilvl="3" w:tentative="0">
      <w:start w:val="1"/>
      <w:numFmt w:val="bullet"/>
      <w:lvlText w:val="&gt;"/>
      <w:lvlJc w:val="left"/>
      <w:pPr>
        <w:tabs>
          <w:tab w:val="left" w:pos="1134"/>
        </w:tabs>
        <w:ind w:left="1136" w:hanging="284"/>
      </w:pPr>
      <w:rPr>
        <w:rFonts w:hint="default" w:ascii="Calibri" w:hAnsi="Calibri"/>
      </w:rPr>
    </w:lvl>
    <w:lvl w:ilvl="4" w:tentative="0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>
    <w:nsid w:val="66D6678F"/>
    <w:multiLevelType w:val="multilevel"/>
    <w:tmpl w:val="66D6678F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default" w:ascii="Verdana" w:hAnsi="Verdana"/>
      </w:rPr>
    </w:lvl>
    <w:lvl w:ilvl="1" w:tentative="0">
      <w:start w:val="1"/>
      <w:numFmt w:val="lowerLetter"/>
      <w:pStyle w:val="4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 w:tentative="0">
      <w:start w:val="1"/>
      <w:numFmt w:val="lowerRoman"/>
      <w:pStyle w:val="5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7C663AB"/>
    <w:multiLevelType w:val="multilevel"/>
    <w:tmpl w:val="67C663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attachedTemplate r:id="rId1"/>
  <w:documentProtection w:edit="forms" w:enforcement="0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E"/>
    <w:rsid w:val="00000100"/>
    <w:rsid w:val="00001BB0"/>
    <w:rsid w:val="00012122"/>
    <w:rsid w:val="00016677"/>
    <w:rsid w:val="00032B92"/>
    <w:rsid w:val="00034C65"/>
    <w:rsid w:val="00057C1C"/>
    <w:rsid w:val="00072729"/>
    <w:rsid w:val="0007303B"/>
    <w:rsid w:val="00077365"/>
    <w:rsid w:val="0008259C"/>
    <w:rsid w:val="00083B05"/>
    <w:rsid w:val="00090D8F"/>
    <w:rsid w:val="00091523"/>
    <w:rsid w:val="00095750"/>
    <w:rsid w:val="00096192"/>
    <w:rsid w:val="00096357"/>
    <w:rsid w:val="000A064D"/>
    <w:rsid w:val="000C3FD9"/>
    <w:rsid w:val="000C6B96"/>
    <w:rsid w:val="000D36F0"/>
    <w:rsid w:val="000D6438"/>
    <w:rsid w:val="000E4C18"/>
    <w:rsid w:val="000F43F3"/>
    <w:rsid w:val="00107225"/>
    <w:rsid w:val="00112A8C"/>
    <w:rsid w:val="0011563D"/>
    <w:rsid w:val="00117727"/>
    <w:rsid w:val="00135152"/>
    <w:rsid w:val="00135DA1"/>
    <w:rsid w:val="001432EA"/>
    <w:rsid w:val="00145261"/>
    <w:rsid w:val="001515C9"/>
    <w:rsid w:val="001528C8"/>
    <w:rsid w:val="00163D21"/>
    <w:rsid w:val="0016563D"/>
    <w:rsid w:val="00166C34"/>
    <w:rsid w:val="001716A3"/>
    <w:rsid w:val="00181460"/>
    <w:rsid w:val="00182168"/>
    <w:rsid w:val="0019077F"/>
    <w:rsid w:val="00192AAD"/>
    <w:rsid w:val="001A54AA"/>
    <w:rsid w:val="001A6E97"/>
    <w:rsid w:val="001B14F9"/>
    <w:rsid w:val="001B1B1C"/>
    <w:rsid w:val="001B3DB1"/>
    <w:rsid w:val="001C65B7"/>
    <w:rsid w:val="001C77EE"/>
    <w:rsid w:val="001D5FBE"/>
    <w:rsid w:val="001E3468"/>
    <w:rsid w:val="001E4A1A"/>
    <w:rsid w:val="001E57B6"/>
    <w:rsid w:val="001F10CC"/>
    <w:rsid w:val="001F3848"/>
    <w:rsid w:val="00202B0E"/>
    <w:rsid w:val="002056AA"/>
    <w:rsid w:val="00206514"/>
    <w:rsid w:val="002159BC"/>
    <w:rsid w:val="002209B2"/>
    <w:rsid w:val="00220C23"/>
    <w:rsid w:val="00222003"/>
    <w:rsid w:val="00222B83"/>
    <w:rsid w:val="002240DD"/>
    <w:rsid w:val="002367B5"/>
    <w:rsid w:val="00240479"/>
    <w:rsid w:val="00242B13"/>
    <w:rsid w:val="002435C0"/>
    <w:rsid w:val="0024421E"/>
    <w:rsid w:val="00247D5A"/>
    <w:rsid w:val="0025525C"/>
    <w:rsid w:val="00256E84"/>
    <w:rsid w:val="002573BC"/>
    <w:rsid w:val="00266B35"/>
    <w:rsid w:val="00272B18"/>
    <w:rsid w:val="002730A2"/>
    <w:rsid w:val="00293B7C"/>
    <w:rsid w:val="002A033B"/>
    <w:rsid w:val="002A35DB"/>
    <w:rsid w:val="002A7DC2"/>
    <w:rsid w:val="002C23C4"/>
    <w:rsid w:val="002C40F0"/>
    <w:rsid w:val="002C4149"/>
    <w:rsid w:val="002C564B"/>
    <w:rsid w:val="002D2386"/>
    <w:rsid w:val="002D3DA9"/>
    <w:rsid w:val="002E095B"/>
    <w:rsid w:val="002E3865"/>
    <w:rsid w:val="002E76D1"/>
    <w:rsid w:val="002E7AE9"/>
    <w:rsid w:val="002F05A0"/>
    <w:rsid w:val="002F22AF"/>
    <w:rsid w:val="002F2D31"/>
    <w:rsid w:val="002F3F50"/>
    <w:rsid w:val="003118AF"/>
    <w:rsid w:val="00325CFB"/>
    <w:rsid w:val="0032793B"/>
    <w:rsid w:val="00332A87"/>
    <w:rsid w:val="003348D4"/>
    <w:rsid w:val="00343F79"/>
    <w:rsid w:val="00347B92"/>
    <w:rsid w:val="00350B62"/>
    <w:rsid w:val="00351258"/>
    <w:rsid w:val="00355B36"/>
    <w:rsid w:val="00360950"/>
    <w:rsid w:val="00372CFE"/>
    <w:rsid w:val="0038051D"/>
    <w:rsid w:val="00380744"/>
    <w:rsid w:val="00381A3B"/>
    <w:rsid w:val="00383026"/>
    <w:rsid w:val="00385A1D"/>
    <w:rsid w:val="00385C75"/>
    <w:rsid w:val="003936CF"/>
    <w:rsid w:val="003A06D3"/>
    <w:rsid w:val="003A0DD0"/>
    <w:rsid w:val="003A188C"/>
    <w:rsid w:val="003A27D9"/>
    <w:rsid w:val="003A3DFB"/>
    <w:rsid w:val="003A5669"/>
    <w:rsid w:val="003B15ED"/>
    <w:rsid w:val="003B1E2E"/>
    <w:rsid w:val="003B45AA"/>
    <w:rsid w:val="003C04E4"/>
    <w:rsid w:val="003C7C27"/>
    <w:rsid w:val="003D319E"/>
    <w:rsid w:val="003D79A8"/>
    <w:rsid w:val="003E024C"/>
    <w:rsid w:val="00401FAA"/>
    <w:rsid w:val="00413143"/>
    <w:rsid w:val="00425949"/>
    <w:rsid w:val="004259B1"/>
    <w:rsid w:val="004319B7"/>
    <w:rsid w:val="0043368C"/>
    <w:rsid w:val="0043778D"/>
    <w:rsid w:val="00450A14"/>
    <w:rsid w:val="00450E34"/>
    <w:rsid w:val="00452502"/>
    <w:rsid w:val="00453AA0"/>
    <w:rsid w:val="00462619"/>
    <w:rsid w:val="004632EE"/>
    <w:rsid w:val="0046675D"/>
    <w:rsid w:val="00473310"/>
    <w:rsid w:val="00474DB3"/>
    <w:rsid w:val="004754A9"/>
    <w:rsid w:val="004758E8"/>
    <w:rsid w:val="00476575"/>
    <w:rsid w:val="00483305"/>
    <w:rsid w:val="00484B73"/>
    <w:rsid w:val="0049085C"/>
    <w:rsid w:val="00493697"/>
    <w:rsid w:val="004A79BD"/>
    <w:rsid w:val="004B5EC0"/>
    <w:rsid w:val="004C0742"/>
    <w:rsid w:val="004C2164"/>
    <w:rsid w:val="004D501C"/>
    <w:rsid w:val="004E0614"/>
    <w:rsid w:val="004E10B5"/>
    <w:rsid w:val="004E2895"/>
    <w:rsid w:val="0050069D"/>
    <w:rsid w:val="00501B3C"/>
    <w:rsid w:val="00514F46"/>
    <w:rsid w:val="00516B98"/>
    <w:rsid w:val="005267B3"/>
    <w:rsid w:val="005309B1"/>
    <w:rsid w:val="00531B28"/>
    <w:rsid w:val="0053624E"/>
    <w:rsid w:val="00542D8D"/>
    <w:rsid w:val="00556333"/>
    <w:rsid w:val="005605CA"/>
    <w:rsid w:val="00560C60"/>
    <w:rsid w:val="00561D8C"/>
    <w:rsid w:val="00561F39"/>
    <w:rsid w:val="005731D3"/>
    <w:rsid w:val="0058298B"/>
    <w:rsid w:val="005853D5"/>
    <w:rsid w:val="00590F92"/>
    <w:rsid w:val="005954C1"/>
    <w:rsid w:val="005B3561"/>
    <w:rsid w:val="005C2618"/>
    <w:rsid w:val="005C4F4A"/>
    <w:rsid w:val="005C61AC"/>
    <w:rsid w:val="005C77AD"/>
    <w:rsid w:val="005D166A"/>
    <w:rsid w:val="005D63B7"/>
    <w:rsid w:val="005E567B"/>
    <w:rsid w:val="005E59C1"/>
    <w:rsid w:val="005E5F84"/>
    <w:rsid w:val="005F4B7C"/>
    <w:rsid w:val="006064F4"/>
    <w:rsid w:val="006109A3"/>
    <w:rsid w:val="00611E5D"/>
    <w:rsid w:val="006200CC"/>
    <w:rsid w:val="00625A58"/>
    <w:rsid w:val="00634884"/>
    <w:rsid w:val="00635B5D"/>
    <w:rsid w:val="00636026"/>
    <w:rsid w:val="00636FDA"/>
    <w:rsid w:val="00652168"/>
    <w:rsid w:val="00662D44"/>
    <w:rsid w:val="0066799B"/>
    <w:rsid w:val="00691387"/>
    <w:rsid w:val="00696BD0"/>
    <w:rsid w:val="006A2528"/>
    <w:rsid w:val="006A3C09"/>
    <w:rsid w:val="006A46EB"/>
    <w:rsid w:val="006A515B"/>
    <w:rsid w:val="006A5C5C"/>
    <w:rsid w:val="006B0B7B"/>
    <w:rsid w:val="006B1924"/>
    <w:rsid w:val="006B1FC7"/>
    <w:rsid w:val="006B55B0"/>
    <w:rsid w:val="006D65CD"/>
    <w:rsid w:val="006E1E92"/>
    <w:rsid w:val="006E60F6"/>
    <w:rsid w:val="006F1021"/>
    <w:rsid w:val="006F1AF5"/>
    <w:rsid w:val="006F1F8B"/>
    <w:rsid w:val="006F2E0B"/>
    <w:rsid w:val="006F636A"/>
    <w:rsid w:val="006F7475"/>
    <w:rsid w:val="00703A4A"/>
    <w:rsid w:val="00710F29"/>
    <w:rsid w:val="00711EB5"/>
    <w:rsid w:val="00711EF4"/>
    <w:rsid w:val="00713487"/>
    <w:rsid w:val="0072433C"/>
    <w:rsid w:val="0072603B"/>
    <w:rsid w:val="00727956"/>
    <w:rsid w:val="007374E5"/>
    <w:rsid w:val="0074458A"/>
    <w:rsid w:val="00744A86"/>
    <w:rsid w:val="00764D40"/>
    <w:rsid w:val="007660E7"/>
    <w:rsid w:val="007719ED"/>
    <w:rsid w:val="00773247"/>
    <w:rsid w:val="007757E9"/>
    <w:rsid w:val="00776253"/>
    <w:rsid w:val="007B7FEE"/>
    <w:rsid w:val="007C05EE"/>
    <w:rsid w:val="007C7269"/>
    <w:rsid w:val="007D1721"/>
    <w:rsid w:val="007D6D8D"/>
    <w:rsid w:val="007E174C"/>
    <w:rsid w:val="007E7B56"/>
    <w:rsid w:val="007F6D7E"/>
    <w:rsid w:val="0080172A"/>
    <w:rsid w:val="008034FA"/>
    <w:rsid w:val="008052CD"/>
    <w:rsid w:val="0080615C"/>
    <w:rsid w:val="00814DF3"/>
    <w:rsid w:val="008269C4"/>
    <w:rsid w:val="00832B53"/>
    <w:rsid w:val="0083373E"/>
    <w:rsid w:val="0083536E"/>
    <w:rsid w:val="00835BD4"/>
    <w:rsid w:val="00840301"/>
    <w:rsid w:val="00844810"/>
    <w:rsid w:val="00844BD1"/>
    <w:rsid w:val="0084587E"/>
    <w:rsid w:val="00846793"/>
    <w:rsid w:val="0085415F"/>
    <w:rsid w:val="00854290"/>
    <w:rsid w:val="008674E8"/>
    <w:rsid w:val="00882D8B"/>
    <w:rsid w:val="00884D69"/>
    <w:rsid w:val="00893EE4"/>
    <w:rsid w:val="008A0591"/>
    <w:rsid w:val="008B046E"/>
    <w:rsid w:val="008B2C10"/>
    <w:rsid w:val="008B7915"/>
    <w:rsid w:val="008C6FDB"/>
    <w:rsid w:val="008D0EC4"/>
    <w:rsid w:val="008D585A"/>
    <w:rsid w:val="008D7F41"/>
    <w:rsid w:val="008E4DE0"/>
    <w:rsid w:val="008F0FBF"/>
    <w:rsid w:val="008F527B"/>
    <w:rsid w:val="008F7ACA"/>
    <w:rsid w:val="0090314B"/>
    <w:rsid w:val="009059FC"/>
    <w:rsid w:val="00913D36"/>
    <w:rsid w:val="00914B48"/>
    <w:rsid w:val="009233C5"/>
    <w:rsid w:val="009302F4"/>
    <w:rsid w:val="009500FD"/>
    <w:rsid w:val="00951BBF"/>
    <w:rsid w:val="0095492E"/>
    <w:rsid w:val="00964733"/>
    <w:rsid w:val="00971F3D"/>
    <w:rsid w:val="0097629E"/>
    <w:rsid w:val="009801E4"/>
    <w:rsid w:val="00982378"/>
    <w:rsid w:val="00982697"/>
    <w:rsid w:val="00983AB0"/>
    <w:rsid w:val="009954D8"/>
    <w:rsid w:val="009A1B05"/>
    <w:rsid w:val="009A3106"/>
    <w:rsid w:val="009A3610"/>
    <w:rsid w:val="009A3794"/>
    <w:rsid w:val="009A6656"/>
    <w:rsid w:val="009B3DAA"/>
    <w:rsid w:val="009B7B47"/>
    <w:rsid w:val="009C0508"/>
    <w:rsid w:val="009C1839"/>
    <w:rsid w:val="009E3EDC"/>
    <w:rsid w:val="009E5733"/>
    <w:rsid w:val="009E5E74"/>
    <w:rsid w:val="009F0095"/>
    <w:rsid w:val="009F4777"/>
    <w:rsid w:val="009F5A4F"/>
    <w:rsid w:val="009F65EA"/>
    <w:rsid w:val="009F6813"/>
    <w:rsid w:val="00A0277B"/>
    <w:rsid w:val="00A064C4"/>
    <w:rsid w:val="00A06CF8"/>
    <w:rsid w:val="00A073F2"/>
    <w:rsid w:val="00A16294"/>
    <w:rsid w:val="00A162F4"/>
    <w:rsid w:val="00A17B94"/>
    <w:rsid w:val="00A17BAA"/>
    <w:rsid w:val="00A219D1"/>
    <w:rsid w:val="00A21D95"/>
    <w:rsid w:val="00A31641"/>
    <w:rsid w:val="00A34B84"/>
    <w:rsid w:val="00A45414"/>
    <w:rsid w:val="00A53FAE"/>
    <w:rsid w:val="00A55267"/>
    <w:rsid w:val="00A56938"/>
    <w:rsid w:val="00A641BF"/>
    <w:rsid w:val="00A646AB"/>
    <w:rsid w:val="00A7183B"/>
    <w:rsid w:val="00A95C31"/>
    <w:rsid w:val="00AA03D0"/>
    <w:rsid w:val="00AA06CD"/>
    <w:rsid w:val="00AA2C21"/>
    <w:rsid w:val="00AB0B12"/>
    <w:rsid w:val="00AB3058"/>
    <w:rsid w:val="00AB352F"/>
    <w:rsid w:val="00AB3D9E"/>
    <w:rsid w:val="00AB4798"/>
    <w:rsid w:val="00AD3427"/>
    <w:rsid w:val="00AE03CD"/>
    <w:rsid w:val="00AF67D0"/>
    <w:rsid w:val="00B004B0"/>
    <w:rsid w:val="00B011F6"/>
    <w:rsid w:val="00B15333"/>
    <w:rsid w:val="00B175B7"/>
    <w:rsid w:val="00B17901"/>
    <w:rsid w:val="00B22281"/>
    <w:rsid w:val="00B27B54"/>
    <w:rsid w:val="00B30AE6"/>
    <w:rsid w:val="00B30E2A"/>
    <w:rsid w:val="00B3655A"/>
    <w:rsid w:val="00B36DC3"/>
    <w:rsid w:val="00B40860"/>
    <w:rsid w:val="00B534AE"/>
    <w:rsid w:val="00B55542"/>
    <w:rsid w:val="00B71534"/>
    <w:rsid w:val="00B71617"/>
    <w:rsid w:val="00B8717C"/>
    <w:rsid w:val="00B9039B"/>
    <w:rsid w:val="00B915AB"/>
    <w:rsid w:val="00B97601"/>
    <w:rsid w:val="00BA6FD0"/>
    <w:rsid w:val="00BB5186"/>
    <w:rsid w:val="00BC6FBB"/>
    <w:rsid w:val="00BC7205"/>
    <w:rsid w:val="00BD00B7"/>
    <w:rsid w:val="00BD0325"/>
    <w:rsid w:val="00BD10A5"/>
    <w:rsid w:val="00BD401E"/>
    <w:rsid w:val="00BE6FE3"/>
    <w:rsid w:val="00BF0791"/>
    <w:rsid w:val="00BF0E6F"/>
    <w:rsid w:val="00BF0FAD"/>
    <w:rsid w:val="00BF693B"/>
    <w:rsid w:val="00C04A85"/>
    <w:rsid w:val="00C07AEF"/>
    <w:rsid w:val="00C141CA"/>
    <w:rsid w:val="00C14E8D"/>
    <w:rsid w:val="00C26F71"/>
    <w:rsid w:val="00C327A0"/>
    <w:rsid w:val="00C343A0"/>
    <w:rsid w:val="00C35AC1"/>
    <w:rsid w:val="00C3624B"/>
    <w:rsid w:val="00C37E40"/>
    <w:rsid w:val="00C40C8D"/>
    <w:rsid w:val="00C521CE"/>
    <w:rsid w:val="00C62FF6"/>
    <w:rsid w:val="00C70DD4"/>
    <w:rsid w:val="00C74CA4"/>
    <w:rsid w:val="00C77585"/>
    <w:rsid w:val="00C77779"/>
    <w:rsid w:val="00C83CBD"/>
    <w:rsid w:val="00C8485F"/>
    <w:rsid w:val="00CA3F01"/>
    <w:rsid w:val="00CB4EDF"/>
    <w:rsid w:val="00CB643E"/>
    <w:rsid w:val="00CC25BB"/>
    <w:rsid w:val="00CC2961"/>
    <w:rsid w:val="00CC32E8"/>
    <w:rsid w:val="00CD60BF"/>
    <w:rsid w:val="00CE0429"/>
    <w:rsid w:val="00CE062F"/>
    <w:rsid w:val="00CE20AD"/>
    <w:rsid w:val="00CE2460"/>
    <w:rsid w:val="00CF0065"/>
    <w:rsid w:val="00CF4E8E"/>
    <w:rsid w:val="00D00CAF"/>
    <w:rsid w:val="00D129E3"/>
    <w:rsid w:val="00D2208C"/>
    <w:rsid w:val="00D25DA9"/>
    <w:rsid w:val="00D26AF9"/>
    <w:rsid w:val="00D367EC"/>
    <w:rsid w:val="00D3729D"/>
    <w:rsid w:val="00D4064D"/>
    <w:rsid w:val="00D57840"/>
    <w:rsid w:val="00D663F8"/>
    <w:rsid w:val="00D819EA"/>
    <w:rsid w:val="00D835A3"/>
    <w:rsid w:val="00D86242"/>
    <w:rsid w:val="00D94F5C"/>
    <w:rsid w:val="00DA17EF"/>
    <w:rsid w:val="00DA68E3"/>
    <w:rsid w:val="00DB1076"/>
    <w:rsid w:val="00DB1E01"/>
    <w:rsid w:val="00DB2D8E"/>
    <w:rsid w:val="00DB410A"/>
    <w:rsid w:val="00DD4BFB"/>
    <w:rsid w:val="00DD5A1E"/>
    <w:rsid w:val="00DD7E73"/>
    <w:rsid w:val="00DE0C43"/>
    <w:rsid w:val="00DE2B21"/>
    <w:rsid w:val="00DE44FA"/>
    <w:rsid w:val="00DF24AC"/>
    <w:rsid w:val="00DF3A0C"/>
    <w:rsid w:val="00DF7E0D"/>
    <w:rsid w:val="00E1571E"/>
    <w:rsid w:val="00E20446"/>
    <w:rsid w:val="00E22640"/>
    <w:rsid w:val="00E42755"/>
    <w:rsid w:val="00E5360E"/>
    <w:rsid w:val="00E55FED"/>
    <w:rsid w:val="00E57682"/>
    <w:rsid w:val="00E6166D"/>
    <w:rsid w:val="00E622AE"/>
    <w:rsid w:val="00E702BA"/>
    <w:rsid w:val="00E87D7E"/>
    <w:rsid w:val="00E911F7"/>
    <w:rsid w:val="00EA0438"/>
    <w:rsid w:val="00EA2F26"/>
    <w:rsid w:val="00EA42FD"/>
    <w:rsid w:val="00EA4BD5"/>
    <w:rsid w:val="00EC1950"/>
    <w:rsid w:val="00ED3114"/>
    <w:rsid w:val="00ED4540"/>
    <w:rsid w:val="00ED5D15"/>
    <w:rsid w:val="00ED61AB"/>
    <w:rsid w:val="00ED67B2"/>
    <w:rsid w:val="00ED70FE"/>
    <w:rsid w:val="00F03CE5"/>
    <w:rsid w:val="00F04771"/>
    <w:rsid w:val="00F05F35"/>
    <w:rsid w:val="00F133F1"/>
    <w:rsid w:val="00F157C5"/>
    <w:rsid w:val="00F24FC3"/>
    <w:rsid w:val="00F27A7C"/>
    <w:rsid w:val="00F37152"/>
    <w:rsid w:val="00F4150B"/>
    <w:rsid w:val="00F5253E"/>
    <w:rsid w:val="00F55446"/>
    <w:rsid w:val="00F7004A"/>
    <w:rsid w:val="00F70EAC"/>
    <w:rsid w:val="00F72E5B"/>
    <w:rsid w:val="00F90D53"/>
    <w:rsid w:val="00FA77DF"/>
    <w:rsid w:val="00FB4F14"/>
    <w:rsid w:val="00FB71E9"/>
    <w:rsid w:val="00FC0482"/>
    <w:rsid w:val="00FC3552"/>
    <w:rsid w:val="00FD2B15"/>
    <w:rsid w:val="00FD4C0C"/>
    <w:rsid w:val="00FF5E80"/>
    <w:rsid w:val="2CE3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Verdana" w:hAnsi="Verdana" w:eastAsia="Verdan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33" w:semiHidden="0" w:name="heading 1"/>
    <w:lsdException w:qFormat="1" w:unhideWhenUsed="0" w:uiPriority="35" w:semiHidden="0" w:name="heading 2"/>
    <w:lsdException w:qFormat="1" w:unhideWhenUsed="0" w:uiPriority="37" w:semiHidden="0" w:name="heading 3"/>
    <w:lsdException w:qFormat="1" w:unhideWhenUsed="0" w:uiPriority="38" w:semiHidden="0" w:name="heading 4"/>
    <w:lsdException w:qFormat="1" w:unhideWhenUsed="0" w:uiPriority="40" w:name="heading 5"/>
    <w:lsdException w:qFormat="1" w:unhideWhenUsed="0" w:uiPriority="40" w:name="heading 6"/>
    <w:lsdException w:qFormat="1" w:unhideWhenUsed="0" w:uiPriority="40" w:name="heading 7"/>
    <w:lsdException w:qFormat="1" w:unhideWhenUsed="0" w:uiPriority="40" w:name="heading 8"/>
    <w:lsdException w:qFormat="1" w:unhideWhenUsed="0" w:uiPriority="4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44" w:name="toc 5"/>
    <w:lsdException w:unhideWhenUsed="0" w:uiPriority="44" w:name="toc 6"/>
    <w:lsdException w:unhideWhenUsed="0" w:uiPriority="44" w:name="toc 7"/>
    <w:lsdException w:unhideWhenUsed="0" w:uiPriority="44" w:name="toc 8"/>
    <w:lsdException w:unhideWhenUsed="0" w:uiPriority="44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48" w:name="header"/>
    <w:lsdException w:unhideWhenUsed="0" w:uiPriority="48" w:name="footer"/>
    <w:lsdException w:uiPriority="99" w:name="index heading"/>
    <w:lsdException w:unhideWhenUsed="0" w:uiPriority="10" w:name="caption"/>
    <w:lsdException w:uiPriority="99" w:name="table of figures"/>
    <w:lsdException w:qFormat="1" w:unhideWhenUsed="0" w:uiPriority="19" w:name="envelope address"/>
    <w:lsdException w:unhideWhenUsed="0" w:uiPriority="1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1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11" w:semiHidden="0" w:name="List Bullet"/>
    <w:lsdException w:qFormat="1" w:unhideWhenUsed="0" w:uiPriority="12" w:semiHidden="0" w:name="List Number"/>
    <w:lsdException w:uiPriority="99" w:name="List 2"/>
    <w:lsdException w:uiPriority="99" w:name="List 3"/>
    <w:lsdException w:unhideWhenUsed="0" w:uiPriority="99" w:name="List 4"/>
    <w:lsdException w:unhideWhenUsed="0"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qFormat="1" w:unhideWhenUsed="0"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nhideWhenUsed="0" w:uiPriority="19" w:name="Closing"/>
    <w:lsdException w:unhideWhenUsed="0" w:uiPriority="1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30" w:name="Subtitle"/>
    <w:lsdException w:unhideWhenUsed="0" w:uiPriority="19" w:name="Salutation"/>
    <w:lsdException w:qFormat="1" w:unhideWhenUsed="0" w:uiPriority="19" w:semiHidden="0" w:name="Date"/>
    <w:lsdException w:unhideWhenUsed="0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2" w:name="Block Text"/>
    <w:lsdException w:unhideWhenUsed="0" w:uiPriority="99" w:semiHidden="0" w:name="Hyperlink"/>
    <w:lsdException w:unhideWhenUsed="0" w:uiPriority="7" w:name="FollowedHyperlink"/>
    <w:lsdException w:qFormat="1" w:unhideWhenUsed="0" w:uiPriority="4" w:semiHidden="0" w:name="Strong"/>
    <w:lsdException w:qFormat="1" w:unhideWhenUsed="0" w:uiPriority="3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nhideWhenUsed="0" w:uiPriority="5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nhideWhenUsed="0" w:uiPriority="0" w:semiHidden="0" w:name="Balloon Text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tabs>
        <w:tab w:val="left" w:pos="284"/>
        <w:tab w:val="left" w:pos="567"/>
        <w:tab w:val="left" w:pos="3119"/>
      </w:tabs>
      <w:spacing w:line="230" w:lineRule="atLeast"/>
    </w:pPr>
    <w:rPr>
      <w:rFonts w:ascii="Verdana" w:hAnsi="Verdana" w:eastAsia="Verdana" w:cs="Times New Roman"/>
      <w:kern w:val="12"/>
      <w:sz w:val="17"/>
      <w:szCs w:val="17"/>
      <w:lang w:val="de-DE" w:eastAsia="en-US" w:bidi="ar-SA"/>
    </w:rPr>
  </w:style>
  <w:style w:type="paragraph" w:styleId="2">
    <w:name w:val="heading 1"/>
    <w:basedOn w:val="3"/>
    <w:next w:val="1"/>
    <w:link w:val="54"/>
    <w:qFormat/>
    <w:uiPriority w:val="33"/>
    <w:pPr>
      <w:numPr>
        <w:ilvl w:val="0"/>
        <w:numId w:val="1"/>
      </w:numPr>
      <w:contextualSpacing/>
      <w:outlineLvl w:val="0"/>
    </w:pPr>
    <w:rPr>
      <w:rFonts w:eastAsia="Times New Roman"/>
      <w:bCs/>
      <w:szCs w:val="28"/>
    </w:rPr>
  </w:style>
  <w:style w:type="paragraph" w:styleId="4">
    <w:name w:val="heading 2"/>
    <w:basedOn w:val="3"/>
    <w:next w:val="1"/>
    <w:link w:val="55"/>
    <w:qFormat/>
    <w:uiPriority w:val="35"/>
    <w:pPr>
      <w:numPr>
        <w:ilvl w:val="1"/>
        <w:numId w:val="1"/>
      </w:numPr>
      <w:outlineLvl w:val="1"/>
    </w:pPr>
    <w:rPr>
      <w:szCs w:val="26"/>
    </w:rPr>
  </w:style>
  <w:style w:type="paragraph" w:styleId="5">
    <w:name w:val="heading 3"/>
    <w:basedOn w:val="3"/>
    <w:next w:val="1"/>
    <w:link w:val="56"/>
    <w:qFormat/>
    <w:uiPriority w:val="37"/>
    <w:pPr>
      <w:numPr>
        <w:ilvl w:val="2"/>
        <w:numId w:val="1"/>
      </w:numPr>
      <w:outlineLvl w:val="2"/>
    </w:pPr>
  </w:style>
  <w:style w:type="paragraph" w:styleId="6">
    <w:name w:val="heading 4"/>
    <w:basedOn w:val="3"/>
    <w:next w:val="1"/>
    <w:link w:val="68"/>
    <w:qFormat/>
    <w:uiPriority w:val="38"/>
    <w:pPr>
      <w:numPr>
        <w:ilvl w:val="3"/>
        <w:numId w:val="1"/>
      </w:numPr>
      <w:outlineLvl w:val="3"/>
    </w:pPr>
    <w:rPr>
      <w:rFonts w:eastAsia="Times New Roman"/>
      <w:bCs/>
      <w:iCs/>
    </w:rPr>
  </w:style>
  <w:style w:type="paragraph" w:styleId="7">
    <w:name w:val="heading 5"/>
    <w:basedOn w:val="3"/>
    <w:next w:val="1"/>
    <w:link w:val="71"/>
    <w:semiHidden/>
    <w:qFormat/>
    <w:uiPriority w:val="40"/>
    <w:pPr>
      <w:numPr>
        <w:ilvl w:val="4"/>
        <w:numId w:val="1"/>
      </w:numPr>
      <w:spacing w:before="200"/>
      <w:outlineLvl w:val="4"/>
    </w:pPr>
    <w:rPr>
      <w:rFonts w:eastAsia="Times New Roman"/>
      <w:b w:val="0"/>
    </w:rPr>
  </w:style>
  <w:style w:type="paragraph" w:styleId="8">
    <w:name w:val="heading 6"/>
    <w:basedOn w:val="3"/>
    <w:next w:val="1"/>
    <w:link w:val="72"/>
    <w:semiHidden/>
    <w:qFormat/>
    <w:uiPriority w:val="40"/>
    <w:pPr>
      <w:spacing w:before="200"/>
      <w:outlineLvl w:val="5"/>
    </w:pPr>
    <w:rPr>
      <w:rFonts w:eastAsia="Times New Roman"/>
      <w:b w:val="0"/>
      <w:iCs/>
    </w:rPr>
  </w:style>
  <w:style w:type="paragraph" w:styleId="9">
    <w:name w:val="heading 7"/>
    <w:basedOn w:val="3"/>
    <w:next w:val="1"/>
    <w:link w:val="73"/>
    <w:semiHidden/>
    <w:qFormat/>
    <w:uiPriority w:val="40"/>
    <w:pPr>
      <w:spacing w:before="200"/>
      <w:outlineLvl w:val="6"/>
    </w:pPr>
    <w:rPr>
      <w:rFonts w:eastAsia="Times New Roman"/>
      <w:b w:val="0"/>
      <w:iCs/>
    </w:rPr>
  </w:style>
  <w:style w:type="paragraph" w:styleId="10">
    <w:name w:val="heading 8"/>
    <w:basedOn w:val="3"/>
    <w:next w:val="1"/>
    <w:link w:val="74"/>
    <w:semiHidden/>
    <w:qFormat/>
    <w:uiPriority w:val="40"/>
    <w:pPr>
      <w:spacing w:before="200"/>
      <w:outlineLvl w:val="7"/>
    </w:pPr>
    <w:rPr>
      <w:rFonts w:eastAsia="Times New Roman"/>
      <w:b w:val="0"/>
      <w:szCs w:val="20"/>
    </w:rPr>
  </w:style>
  <w:style w:type="paragraph" w:styleId="11">
    <w:name w:val="heading 9"/>
    <w:basedOn w:val="1"/>
    <w:next w:val="1"/>
    <w:link w:val="75"/>
    <w:semiHidden/>
    <w:qFormat/>
    <w:uiPriority w:val="40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4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zz_Headlines"/>
    <w:semiHidden/>
    <w:uiPriority w:val="99"/>
    <w:pPr>
      <w:keepNext/>
      <w:keepLines/>
      <w:suppressAutoHyphens/>
      <w:spacing w:before="230" w:line="230" w:lineRule="atLeast"/>
    </w:pPr>
    <w:rPr>
      <w:rFonts w:ascii="Verdana" w:hAnsi="Verdana" w:eastAsia="Verdana" w:cs="Times New Roman"/>
      <w:b/>
      <w:kern w:val="12"/>
      <w:sz w:val="17"/>
      <w:szCs w:val="17"/>
      <w:lang w:val="de-DE" w:eastAsia="en-US" w:bidi="ar-SA"/>
    </w:rPr>
  </w:style>
  <w:style w:type="character" w:styleId="13">
    <w:name w:val="Hyperlink"/>
    <w:basedOn w:val="12"/>
    <w:uiPriority w:val="99"/>
    <w:rPr>
      <w:color w:val="auto"/>
      <w:u w:val="none"/>
    </w:rPr>
  </w:style>
  <w:style w:type="character" w:styleId="14">
    <w:name w:val="HTML Code"/>
    <w:basedOn w:val="12"/>
    <w:semiHidden/>
    <w:uiPriority w:val="5"/>
    <w:rPr>
      <w:rFonts w:ascii="Courier New" w:hAnsi="Courier New"/>
      <w:sz w:val="20"/>
      <w:szCs w:val="20"/>
    </w:rPr>
  </w:style>
  <w:style w:type="character" w:styleId="15">
    <w:name w:val="footnote reference"/>
    <w:basedOn w:val="12"/>
    <w:semiHidden/>
    <w:unhideWhenUsed/>
    <w:uiPriority w:val="99"/>
    <w:rPr>
      <w:vertAlign w:val="superscript"/>
    </w:rPr>
  </w:style>
  <w:style w:type="character" w:styleId="16">
    <w:name w:val="Strong"/>
    <w:basedOn w:val="12"/>
    <w:qFormat/>
    <w:uiPriority w:val="4"/>
    <w:rPr>
      <w:b/>
      <w:bCs/>
    </w:rPr>
  </w:style>
  <w:style w:type="character" w:styleId="17">
    <w:name w:val="annotation reference"/>
    <w:basedOn w:val="12"/>
    <w:uiPriority w:val="0"/>
    <w:rPr>
      <w:sz w:val="16"/>
      <w:szCs w:val="16"/>
    </w:rPr>
  </w:style>
  <w:style w:type="character" w:styleId="18">
    <w:name w:val="Emphasis"/>
    <w:basedOn w:val="12"/>
    <w:qFormat/>
    <w:uiPriority w:val="3"/>
    <w:rPr>
      <w:i/>
      <w:iCs/>
    </w:rPr>
  </w:style>
  <w:style w:type="character" w:styleId="19">
    <w:name w:val="FollowedHyperlink"/>
    <w:basedOn w:val="13"/>
    <w:semiHidden/>
    <w:uiPriority w:val="7"/>
    <w:rPr>
      <w:color w:val="auto"/>
      <w:u w:val="none"/>
    </w:rPr>
  </w:style>
  <w:style w:type="paragraph" w:styleId="20">
    <w:name w:val="toc 9"/>
    <w:basedOn w:val="21"/>
    <w:next w:val="1"/>
    <w:semiHidden/>
    <w:uiPriority w:val="44"/>
    <w:pPr>
      <w:tabs>
        <w:tab w:val="right" w:pos="8074"/>
      </w:tabs>
      <w:ind w:left="1600"/>
    </w:pPr>
  </w:style>
  <w:style w:type="paragraph" w:styleId="21">
    <w:name w:val="toc 8"/>
    <w:basedOn w:val="22"/>
    <w:next w:val="1"/>
    <w:semiHidden/>
    <w:uiPriority w:val="44"/>
    <w:pPr>
      <w:tabs>
        <w:tab w:val="right" w:pos="8074"/>
      </w:tabs>
      <w:ind w:left="1400"/>
    </w:pPr>
  </w:style>
  <w:style w:type="paragraph" w:styleId="22">
    <w:name w:val="toc 7"/>
    <w:basedOn w:val="23"/>
    <w:next w:val="1"/>
    <w:semiHidden/>
    <w:uiPriority w:val="44"/>
    <w:pPr>
      <w:tabs>
        <w:tab w:val="right" w:pos="8074"/>
      </w:tabs>
      <w:ind w:left="1200"/>
    </w:pPr>
  </w:style>
  <w:style w:type="paragraph" w:styleId="23">
    <w:name w:val="toc 6"/>
    <w:basedOn w:val="24"/>
    <w:next w:val="1"/>
    <w:semiHidden/>
    <w:uiPriority w:val="44"/>
    <w:pPr>
      <w:tabs>
        <w:tab w:val="right" w:pos="8074"/>
      </w:tabs>
      <w:ind w:left="1000"/>
    </w:pPr>
  </w:style>
  <w:style w:type="paragraph" w:styleId="24">
    <w:name w:val="toc 5"/>
    <w:basedOn w:val="25"/>
    <w:next w:val="1"/>
    <w:semiHidden/>
    <w:uiPriority w:val="44"/>
    <w:pPr>
      <w:tabs>
        <w:tab w:val="right" w:pos="8074"/>
      </w:tabs>
      <w:ind w:left="800"/>
    </w:pPr>
  </w:style>
  <w:style w:type="paragraph" w:styleId="25">
    <w:name w:val="toc 4"/>
    <w:basedOn w:val="26"/>
    <w:next w:val="1"/>
    <w:uiPriority w:val="39"/>
    <w:pPr>
      <w:tabs>
        <w:tab w:val="right" w:pos="8074"/>
      </w:tabs>
    </w:pPr>
  </w:style>
  <w:style w:type="paragraph" w:styleId="26">
    <w:name w:val="toc 3"/>
    <w:basedOn w:val="27"/>
    <w:next w:val="1"/>
    <w:uiPriority w:val="39"/>
    <w:pPr>
      <w:tabs>
        <w:tab w:val="right" w:pos="8074"/>
      </w:tabs>
    </w:pPr>
  </w:style>
  <w:style w:type="paragraph" w:styleId="27">
    <w:name w:val="toc 2"/>
    <w:basedOn w:val="28"/>
    <w:next w:val="1"/>
    <w:uiPriority w:val="39"/>
    <w:pPr>
      <w:tabs>
        <w:tab w:val="right" w:pos="8074"/>
      </w:tabs>
      <w:spacing w:before="0"/>
    </w:pPr>
  </w:style>
  <w:style w:type="paragraph" w:styleId="28">
    <w:name w:val="toc 1"/>
    <w:basedOn w:val="1"/>
    <w:next w:val="1"/>
    <w:uiPriority w:val="39"/>
    <w:pPr>
      <w:tabs>
        <w:tab w:val="right" w:pos="8074"/>
        <w:tab w:val="clear" w:pos="284"/>
        <w:tab w:val="clear" w:pos="567"/>
        <w:tab w:val="clear" w:pos="3119"/>
      </w:tabs>
      <w:spacing w:before="230"/>
    </w:pPr>
  </w:style>
  <w:style w:type="paragraph" w:styleId="29">
    <w:name w:val="Subtitle"/>
    <w:basedOn w:val="3"/>
    <w:next w:val="1"/>
    <w:link w:val="57"/>
    <w:semiHidden/>
    <w:uiPriority w:val="30"/>
    <w:pPr>
      <w:spacing w:line="320" w:lineRule="exact"/>
    </w:pPr>
    <w:rPr>
      <w:rFonts w:eastAsia="Times New Roman"/>
      <w:iCs/>
      <w:sz w:val="28"/>
      <w:szCs w:val="24"/>
    </w:rPr>
  </w:style>
  <w:style w:type="paragraph" w:styleId="30">
    <w:name w:val="footnote text"/>
    <w:basedOn w:val="1"/>
    <w:link w:val="81"/>
    <w:semiHidden/>
    <w:unhideWhenUsed/>
    <w:uiPriority w:val="99"/>
    <w:pPr>
      <w:tabs>
        <w:tab w:val="clear" w:pos="284"/>
        <w:tab w:val="clear" w:pos="567"/>
        <w:tab w:val="clear" w:pos="3119"/>
      </w:tabs>
      <w:spacing w:after="200" w:line="276" w:lineRule="auto"/>
    </w:pPr>
    <w:rPr>
      <w:rFonts w:ascii="Calibri" w:hAnsi="Calibri" w:eastAsia="Calibri"/>
      <w:kern w:val="0"/>
      <w:sz w:val="20"/>
      <w:szCs w:val="20"/>
      <w:lang w:val="fr-FR"/>
    </w:rPr>
  </w:style>
  <w:style w:type="paragraph" w:styleId="31">
    <w:name w:val="annotation subject"/>
    <w:basedOn w:val="32"/>
    <w:next w:val="32"/>
    <w:link w:val="80"/>
    <w:uiPriority w:val="0"/>
    <w:pPr/>
    <w:rPr>
      <w:b/>
      <w:bCs/>
    </w:rPr>
  </w:style>
  <w:style w:type="paragraph" w:styleId="32">
    <w:name w:val="annotation text"/>
    <w:basedOn w:val="1"/>
    <w:link w:val="79"/>
    <w:uiPriority w:val="0"/>
    <w:pPr>
      <w:tabs>
        <w:tab w:val="clear" w:pos="284"/>
        <w:tab w:val="clear" w:pos="567"/>
        <w:tab w:val="clear" w:pos="3119"/>
      </w:tabs>
      <w:spacing w:line="240" w:lineRule="auto"/>
    </w:pPr>
    <w:rPr>
      <w:rFonts w:ascii="Times New Roman" w:hAnsi="Times New Roman" w:eastAsia="Times New Roman"/>
      <w:kern w:val="0"/>
      <w:sz w:val="20"/>
      <w:szCs w:val="20"/>
      <w:lang w:eastAsia="de-DE"/>
    </w:rPr>
  </w:style>
  <w:style w:type="paragraph" w:styleId="33">
    <w:name w:val="Closing"/>
    <w:basedOn w:val="1"/>
    <w:link w:val="58"/>
    <w:semiHidden/>
    <w:uiPriority w:val="19"/>
  </w:style>
  <w:style w:type="paragraph" w:styleId="34">
    <w:name w:val="Block Text"/>
    <w:basedOn w:val="1"/>
    <w:semiHidden/>
    <w:uiPriority w:val="2"/>
    <w:pPr>
      <w:ind w:left="284" w:right="284"/>
    </w:pPr>
    <w:rPr>
      <w:rFonts w:eastAsia="Times New Roman"/>
      <w:i/>
      <w:iCs/>
    </w:rPr>
  </w:style>
  <w:style w:type="paragraph" w:styleId="35">
    <w:name w:val="envelope return"/>
    <w:basedOn w:val="1"/>
    <w:next w:val="36"/>
    <w:semiHidden/>
    <w:uiPriority w:val="19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36">
    <w:name w:val="envelope address"/>
    <w:basedOn w:val="1"/>
    <w:semiHidden/>
    <w:qFormat/>
    <w:uiPriority w:val="19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37">
    <w:name w:val="caption"/>
    <w:basedOn w:val="1"/>
    <w:next w:val="1"/>
    <w:semiHidden/>
    <w:uiPriority w:val="10"/>
    <w:pPr>
      <w:keepLines/>
    </w:pPr>
    <w:rPr>
      <w:bCs/>
      <w:szCs w:val="18"/>
    </w:rPr>
  </w:style>
  <w:style w:type="paragraph" w:styleId="38">
    <w:name w:val="List Number"/>
    <w:basedOn w:val="1"/>
    <w:qFormat/>
    <w:uiPriority w:val="12"/>
    <w:pPr>
      <w:numPr>
        <w:ilvl w:val="0"/>
        <w:numId w:val="2"/>
      </w:numPr>
      <w:contextualSpacing/>
    </w:pPr>
  </w:style>
  <w:style w:type="paragraph" w:styleId="39">
    <w:name w:val="Balloon Text"/>
    <w:basedOn w:val="1"/>
    <w:link w:val="69"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40">
    <w:name w:val="Date"/>
    <w:basedOn w:val="1"/>
    <w:next w:val="1"/>
    <w:link w:val="64"/>
    <w:qFormat/>
    <w:uiPriority w:val="19"/>
    <w:pPr>
      <w:spacing w:after="460"/>
    </w:pPr>
  </w:style>
  <w:style w:type="paragraph" w:styleId="41">
    <w:name w:val="footer"/>
    <w:basedOn w:val="42"/>
    <w:link w:val="61"/>
    <w:semiHidden/>
    <w:uiPriority w:val="48"/>
    <w:pPr>
      <w:tabs>
        <w:tab w:val="center" w:pos="4536"/>
        <w:tab w:val="right" w:pos="9072"/>
      </w:tabs>
    </w:pPr>
  </w:style>
  <w:style w:type="paragraph" w:customStyle="1" w:styleId="42">
    <w:name w:val="zz_HeaderFooter"/>
    <w:semiHidden/>
    <w:uiPriority w:val="99"/>
    <w:pPr>
      <w:spacing w:line="230" w:lineRule="exact"/>
    </w:pPr>
    <w:rPr>
      <w:rFonts w:ascii="Verdana" w:hAnsi="Verdana" w:eastAsia="Verdana" w:cs="Times New Roman"/>
      <w:kern w:val="12"/>
      <w:sz w:val="17"/>
      <w:szCs w:val="17"/>
      <w:lang w:val="de-DE" w:eastAsia="en-US" w:bidi="ar-SA"/>
    </w:rPr>
  </w:style>
  <w:style w:type="paragraph" w:styleId="43">
    <w:name w:val="header"/>
    <w:basedOn w:val="42"/>
    <w:link w:val="60"/>
    <w:semiHidden/>
    <w:uiPriority w:val="48"/>
    <w:pPr>
      <w:tabs>
        <w:tab w:val="center" w:pos="4536"/>
        <w:tab w:val="right" w:pos="9072"/>
      </w:tabs>
    </w:pPr>
    <w:rPr>
      <w:b/>
    </w:rPr>
  </w:style>
  <w:style w:type="paragraph" w:styleId="44">
    <w:name w:val="List Number 2"/>
    <w:basedOn w:val="1"/>
    <w:semiHidden/>
    <w:qFormat/>
    <w:uiPriority w:val="99"/>
    <w:pPr>
      <w:contextualSpacing/>
    </w:pPr>
  </w:style>
  <w:style w:type="paragraph" w:styleId="45">
    <w:name w:val="Signature"/>
    <w:basedOn w:val="1"/>
    <w:link w:val="59"/>
    <w:semiHidden/>
    <w:uiPriority w:val="19"/>
  </w:style>
  <w:style w:type="paragraph" w:styleId="46">
    <w:name w:val="List Bullet"/>
    <w:basedOn w:val="1"/>
    <w:qFormat/>
    <w:uiPriority w:val="11"/>
    <w:pPr>
      <w:numPr>
        <w:ilvl w:val="0"/>
        <w:numId w:val="3"/>
      </w:numPr>
      <w:contextualSpacing/>
    </w:pPr>
  </w:style>
  <w:style w:type="paragraph" w:styleId="47">
    <w:name w:val="Title"/>
    <w:basedOn w:val="3"/>
    <w:next w:val="1"/>
    <w:link w:val="52"/>
    <w:qFormat/>
    <w:uiPriority w:val="0"/>
    <w:pPr>
      <w:framePr w:w="8080" w:vSpace="170" w:wrap="around" w:vAnchor="margin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paragraph" w:styleId="49">
    <w:name w:val="List Paragraph"/>
    <w:basedOn w:val="1"/>
    <w:qFormat/>
    <w:uiPriority w:val="34"/>
    <w:pPr>
      <w:ind w:left="284"/>
      <w:contextualSpacing/>
    </w:pPr>
  </w:style>
  <w:style w:type="character" w:customStyle="1" w:styleId="50">
    <w:name w:val="Subtle Emphasis"/>
    <w:basedOn w:val="12"/>
    <w:semiHidden/>
    <w:qFormat/>
    <w:uiPriority w:val="49"/>
    <w:rPr>
      <w:i/>
      <w:iCs/>
      <w:color w:val="808080"/>
    </w:rPr>
  </w:style>
  <w:style w:type="character" w:customStyle="1" w:styleId="51">
    <w:name w:val="Intense Emphasis"/>
    <w:basedOn w:val="12"/>
    <w:semiHidden/>
    <w:uiPriority w:val="8"/>
    <w:rPr>
      <w:b/>
      <w:bCs/>
      <w:iCs/>
      <w:color w:val="auto"/>
    </w:rPr>
  </w:style>
  <w:style w:type="character" w:customStyle="1" w:styleId="52">
    <w:name w:val="Titel Zchn"/>
    <w:basedOn w:val="12"/>
    <w:link w:val="47"/>
    <w:uiPriority w:val="29"/>
    <w:rPr>
      <w:rFonts w:eastAsia="Times New Roman" w:cs="Times New Roman"/>
      <w:kern w:val="12"/>
      <w:sz w:val="28"/>
      <w:szCs w:val="52"/>
    </w:rPr>
  </w:style>
  <w:style w:type="paragraph" w:customStyle="1" w:styleId="53">
    <w:name w:val="zz_NoPreprint"/>
    <w:basedOn w:val="42"/>
    <w:semiHidden/>
    <w:uiPriority w:val="99"/>
    <w:pPr>
      <w:framePr w:w="284" w:h="284" w:hRule="exact" w:wrap="around" w:vAnchor="page" w:hAnchor="page" w:y="1" w:anchorLock="1"/>
    </w:pPr>
  </w:style>
  <w:style w:type="character" w:customStyle="1" w:styleId="54">
    <w:name w:val="Überschrift 1 Zchn"/>
    <w:basedOn w:val="12"/>
    <w:link w:val="2"/>
    <w:uiPriority w:val="33"/>
    <w:rPr>
      <w:rFonts w:eastAsia="Times New Roman"/>
      <w:b/>
      <w:bCs/>
      <w:kern w:val="12"/>
      <w:sz w:val="17"/>
      <w:szCs w:val="28"/>
      <w:lang w:val="de-DE" w:eastAsia="en-US"/>
    </w:rPr>
  </w:style>
  <w:style w:type="character" w:customStyle="1" w:styleId="55">
    <w:name w:val="Überschrift 2 Zchn"/>
    <w:basedOn w:val="12"/>
    <w:link w:val="4"/>
    <w:uiPriority w:val="35"/>
    <w:rPr>
      <w:b/>
      <w:kern w:val="12"/>
      <w:sz w:val="17"/>
      <w:szCs w:val="26"/>
      <w:lang w:val="de-DE" w:eastAsia="en-US"/>
    </w:rPr>
  </w:style>
  <w:style w:type="character" w:customStyle="1" w:styleId="56">
    <w:name w:val="Überschrift 3 Zchn"/>
    <w:basedOn w:val="12"/>
    <w:link w:val="5"/>
    <w:uiPriority w:val="37"/>
    <w:rPr>
      <w:b/>
      <w:kern w:val="12"/>
      <w:sz w:val="17"/>
      <w:szCs w:val="17"/>
      <w:lang w:val="de-DE" w:eastAsia="en-US"/>
    </w:rPr>
  </w:style>
  <w:style w:type="character" w:customStyle="1" w:styleId="57">
    <w:name w:val="Untertitel Zchn"/>
    <w:basedOn w:val="12"/>
    <w:link w:val="29"/>
    <w:semiHidden/>
    <w:uiPriority w:val="30"/>
    <w:rPr>
      <w:rFonts w:ascii="Verdana" w:hAnsi="Verdana" w:eastAsia="Times New Roman" w:cs="Times New Roman"/>
      <w:b/>
      <w:iCs/>
      <w:color w:val="162A83"/>
      <w:kern w:val="12"/>
      <w:sz w:val="28"/>
      <w:szCs w:val="24"/>
    </w:rPr>
  </w:style>
  <w:style w:type="character" w:customStyle="1" w:styleId="58">
    <w:name w:val="Grußformel Zchn"/>
    <w:basedOn w:val="12"/>
    <w:link w:val="33"/>
    <w:semiHidden/>
    <w:uiPriority w:val="19"/>
    <w:rPr>
      <w:rFonts w:ascii="Verdana" w:hAnsi="Verdana"/>
      <w:color w:val="162A83"/>
      <w:kern w:val="12"/>
      <w:sz w:val="17"/>
    </w:rPr>
  </w:style>
  <w:style w:type="character" w:customStyle="1" w:styleId="59">
    <w:name w:val="Unterschrift Zchn"/>
    <w:basedOn w:val="12"/>
    <w:link w:val="45"/>
    <w:semiHidden/>
    <w:uiPriority w:val="19"/>
    <w:rPr>
      <w:rFonts w:ascii="Verdana" w:hAnsi="Verdana"/>
      <w:color w:val="162A83"/>
      <w:kern w:val="12"/>
      <w:sz w:val="17"/>
    </w:rPr>
  </w:style>
  <w:style w:type="character" w:customStyle="1" w:styleId="60">
    <w:name w:val="Kopfzeile Zchn"/>
    <w:basedOn w:val="12"/>
    <w:link w:val="43"/>
    <w:semiHidden/>
    <w:uiPriority w:val="48"/>
    <w:rPr>
      <w:rFonts w:ascii="Verdana" w:hAnsi="Verdana"/>
      <w:b/>
      <w:kern w:val="12"/>
      <w:sz w:val="17"/>
    </w:rPr>
  </w:style>
  <w:style w:type="character" w:customStyle="1" w:styleId="61">
    <w:name w:val="Fußzeile Zchn"/>
    <w:basedOn w:val="12"/>
    <w:link w:val="41"/>
    <w:semiHidden/>
    <w:uiPriority w:val="48"/>
    <w:rPr>
      <w:rFonts w:ascii="Verdana" w:hAnsi="Verdana"/>
      <w:color w:val="162A83"/>
      <w:kern w:val="12"/>
      <w:sz w:val="17"/>
    </w:rPr>
  </w:style>
  <w:style w:type="paragraph" w:customStyle="1" w:styleId="62">
    <w:name w:val="Ansprechpartner"/>
    <w:basedOn w:val="1"/>
    <w:semiHidden/>
    <w:qFormat/>
    <w:uiPriority w:val="19"/>
    <w:pPr>
      <w:framePr w:w="4253" w:h="1474" w:hRule="exact" w:wrap="around" w:vAnchor="page" w:hAnchor="page" w:x="6238" w:y="3148" w:anchorLock="1"/>
    </w:pPr>
  </w:style>
  <w:style w:type="paragraph" w:customStyle="1" w:styleId="63">
    <w:name w:val="Bild"/>
    <w:basedOn w:val="1"/>
    <w:next w:val="1"/>
    <w:semiHidden/>
    <w:uiPriority w:val="9"/>
    <w:pPr>
      <w:keepNext/>
      <w:keepLines/>
      <w:spacing w:line="280" w:lineRule="atLeast"/>
      <w:ind w:left="-17"/>
    </w:pPr>
  </w:style>
  <w:style w:type="character" w:customStyle="1" w:styleId="64">
    <w:name w:val="Datum Zchn"/>
    <w:basedOn w:val="12"/>
    <w:link w:val="40"/>
    <w:uiPriority w:val="19"/>
    <w:rPr>
      <w:kern w:val="12"/>
    </w:rPr>
  </w:style>
  <w:style w:type="paragraph" w:customStyle="1" w:styleId="65">
    <w:name w:val="Geschäftsangaben"/>
    <w:basedOn w:val="41"/>
    <w:semiHidden/>
    <w:uiPriority w:val="19"/>
  </w:style>
  <w:style w:type="paragraph" w:customStyle="1" w:styleId="66">
    <w:name w:val="Autor"/>
    <w:basedOn w:val="1"/>
    <w:semiHidden/>
    <w:uiPriority w:val="31"/>
  </w:style>
  <w:style w:type="paragraph" w:customStyle="1" w:styleId="67">
    <w:name w:val="Schlussfolgerung"/>
    <w:basedOn w:val="1"/>
    <w:next w:val="1"/>
    <w:qFormat/>
    <w:uiPriority w:val="14"/>
    <w:pPr>
      <w:numPr>
        <w:ilvl w:val="0"/>
        <w:numId w:val="4"/>
      </w:numPr>
    </w:pPr>
  </w:style>
  <w:style w:type="character" w:customStyle="1" w:styleId="68">
    <w:name w:val="Überschrift 4 Zchn"/>
    <w:basedOn w:val="12"/>
    <w:link w:val="6"/>
    <w:uiPriority w:val="38"/>
    <w:rPr>
      <w:rFonts w:eastAsia="Times New Roman"/>
      <w:b/>
      <w:bCs/>
      <w:iCs/>
      <w:kern w:val="12"/>
      <w:sz w:val="17"/>
      <w:szCs w:val="17"/>
      <w:lang w:val="de-DE" w:eastAsia="en-US"/>
    </w:rPr>
  </w:style>
  <w:style w:type="character" w:customStyle="1" w:styleId="69">
    <w:name w:val="Sprechblasentext Zchn"/>
    <w:basedOn w:val="12"/>
    <w:link w:val="39"/>
    <w:uiPriority w:val="0"/>
    <w:rPr>
      <w:rFonts w:ascii="Tahoma" w:hAnsi="Tahoma" w:cs="Tahoma"/>
      <w:kern w:val="12"/>
      <w:sz w:val="16"/>
      <w:szCs w:val="16"/>
    </w:rPr>
  </w:style>
  <w:style w:type="paragraph" w:customStyle="1" w:styleId="70">
    <w:name w:val="TOC Heading"/>
    <w:basedOn w:val="3"/>
    <w:next w:val="1"/>
    <w:qFormat/>
    <w:uiPriority w:val="39"/>
    <w:pPr>
      <w:tabs>
        <w:tab w:val="left" w:pos="284"/>
        <w:tab w:val="left" w:pos="567"/>
      </w:tabs>
      <w:suppressAutoHyphens w:val="0"/>
      <w:spacing w:before="460" w:after="230"/>
    </w:pPr>
  </w:style>
  <w:style w:type="character" w:customStyle="1" w:styleId="71">
    <w:name w:val="Überschrift 5 Zchn"/>
    <w:basedOn w:val="12"/>
    <w:link w:val="7"/>
    <w:semiHidden/>
    <w:uiPriority w:val="40"/>
    <w:rPr>
      <w:rFonts w:eastAsia="Times New Roman"/>
      <w:kern w:val="12"/>
      <w:sz w:val="17"/>
      <w:szCs w:val="17"/>
      <w:lang w:val="de-DE" w:eastAsia="en-US"/>
    </w:rPr>
  </w:style>
  <w:style w:type="character" w:customStyle="1" w:styleId="72">
    <w:name w:val="Überschrift 6 Zchn"/>
    <w:basedOn w:val="12"/>
    <w:link w:val="8"/>
    <w:semiHidden/>
    <w:uiPriority w:val="40"/>
    <w:rPr>
      <w:rFonts w:eastAsia="Times New Roman" w:cs="Times New Roman"/>
      <w:iCs/>
      <w:kern w:val="12"/>
      <w:sz w:val="20"/>
    </w:rPr>
  </w:style>
  <w:style w:type="character" w:customStyle="1" w:styleId="73">
    <w:name w:val="Überschrift 7 Zchn"/>
    <w:basedOn w:val="12"/>
    <w:link w:val="9"/>
    <w:semiHidden/>
    <w:uiPriority w:val="40"/>
    <w:rPr>
      <w:rFonts w:eastAsia="Times New Roman" w:cs="Times New Roman"/>
      <w:iCs/>
      <w:kern w:val="12"/>
      <w:sz w:val="20"/>
    </w:rPr>
  </w:style>
  <w:style w:type="character" w:customStyle="1" w:styleId="74">
    <w:name w:val="Überschrift 8 Zchn"/>
    <w:basedOn w:val="12"/>
    <w:link w:val="10"/>
    <w:semiHidden/>
    <w:uiPriority w:val="40"/>
    <w:rPr>
      <w:rFonts w:eastAsia="Times New Roman" w:cs="Times New Roman"/>
      <w:kern w:val="12"/>
      <w:sz w:val="20"/>
      <w:szCs w:val="20"/>
    </w:rPr>
  </w:style>
  <w:style w:type="character" w:customStyle="1" w:styleId="75">
    <w:name w:val="Überschrift 9 Zchn"/>
    <w:basedOn w:val="12"/>
    <w:link w:val="11"/>
    <w:semiHidden/>
    <w:uiPriority w:val="40"/>
    <w:rPr>
      <w:rFonts w:eastAsia="Times New Roman" w:cs="Times New Roman"/>
      <w:iCs/>
      <w:kern w:val="12"/>
      <w:sz w:val="20"/>
      <w:szCs w:val="20"/>
    </w:rPr>
  </w:style>
  <w:style w:type="paragraph" w:styleId="76">
    <w:name w:val="No Spacing"/>
    <w:basedOn w:val="1"/>
    <w:qFormat/>
    <w:uiPriority w:val="1"/>
  </w:style>
  <w:style w:type="paragraph" w:customStyle="1" w:styleId="77">
    <w:name w:val="Standard Einzug"/>
    <w:basedOn w:val="1"/>
    <w:qFormat/>
    <w:uiPriority w:val="0"/>
    <w:pPr>
      <w:ind w:firstLine="284"/>
    </w:pPr>
  </w:style>
  <w:style w:type="table" w:styleId="78">
    <w:name w:val="Table Grid"/>
    <w:basedOn w:val="48"/>
    <w:uiPriority w:val="59"/>
    <w:rPr>
      <w:rFonts w:ascii="Arial Narrow" w:hAnsi="Arial Narrow" w:eastAsia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9">
    <w:name w:val="Kommentartext Zchn"/>
    <w:basedOn w:val="12"/>
    <w:link w:val="32"/>
    <w:uiPriority w:val="0"/>
    <w:rPr>
      <w:rFonts w:ascii="Times New Roman" w:hAnsi="Times New Roman" w:eastAsia="Times New Roman" w:cs="Times New Roman"/>
      <w:sz w:val="20"/>
      <w:szCs w:val="20"/>
      <w:lang w:eastAsia="de-DE"/>
    </w:rPr>
  </w:style>
  <w:style w:type="character" w:customStyle="1" w:styleId="80">
    <w:name w:val="Kommentarthema Zchn"/>
    <w:basedOn w:val="79"/>
    <w:link w:val="31"/>
    <w:uiPriority w:val="0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character" w:customStyle="1" w:styleId="81">
    <w:name w:val="Fußnotentext Zchn"/>
    <w:basedOn w:val="12"/>
    <w:link w:val="30"/>
    <w:semiHidden/>
    <w:uiPriority w:val="99"/>
    <w:rPr>
      <w:rFonts w:ascii="Calibri" w:hAnsi="Calibri" w:eastAsia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&#233;pertoire%20temporaire%208%20pour%20OFAJ_DFJW_Officepaket_11-04-12.zip\OFAJ_DFJW_Officepaket_11-04-12\01_Word_Templates_Office\Universal_F_D_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CEA56-ACF5-4A2B-B753-01E2D41AE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Universal_F_D_2012.dotx</Template>
  <Company>Microsoft</Company>
  <Pages>2</Pages>
  <Words>367</Words>
  <Characters>2020</Characters>
  <Lines>16</Lines>
  <Paragraphs>4</Paragraphs>
  <TotalTime>0</TotalTime>
  <ScaleCrop>false</ScaleCrop>
  <LinksUpToDate>false</LinksUpToDate>
  <CharactersWithSpaces>2383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2021-07-16T05:53:00Z</dcterms:created>
  <dc:creator>Lamiral Annie</dc:creator>
  <cp:lastModifiedBy>Didier</cp:lastModifiedBy>
  <cp:lastPrinted>2017-02-09T10:38:00Z</cp:lastPrinted>
  <dcterms:modified xsi:type="dcterms:W3CDTF">2021-07-23T20:55:24Z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1036-11.2.0.10130</vt:lpwstr>
  </property>
</Properties>
</file>